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8"/>
        <w:gridCol w:w="856"/>
        <w:gridCol w:w="74"/>
        <w:gridCol w:w="1604"/>
        <w:gridCol w:w="90"/>
        <w:gridCol w:w="1778"/>
        <w:gridCol w:w="138"/>
        <w:gridCol w:w="738"/>
        <w:gridCol w:w="2646"/>
      </w:tblGrid>
      <w:tr w:rsidR="005C32EC" w:rsidRPr="009C05DA" w:rsidTr="009C05DA">
        <w:tc>
          <w:tcPr>
            <w:tcW w:w="529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37101D" w:rsidRPr="009C05DA" w:rsidRDefault="005C32EC" w:rsidP="009C05DA">
            <w:pPr>
              <w:spacing w:after="0" w:line="240" w:lineRule="auto"/>
              <w:rPr>
                <w:sz w:val="32"/>
                <w:szCs w:val="28"/>
              </w:rPr>
            </w:pPr>
            <w:bookmarkStart w:id="0" w:name="_GoBack"/>
            <w:bookmarkEnd w:id="0"/>
            <w:r w:rsidRPr="009C05DA">
              <w:rPr>
                <w:sz w:val="32"/>
                <w:szCs w:val="28"/>
              </w:rPr>
              <w:t xml:space="preserve">Emergency Plan for </w:t>
            </w:r>
          </w:p>
          <w:p w:rsidR="005C32EC" w:rsidRPr="009C05DA" w:rsidRDefault="00024780" w:rsidP="009C05DA">
            <w:pPr>
              <w:spacing w:after="0" w:line="240" w:lineRule="auto"/>
              <w:rPr>
                <w:sz w:val="28"/>
                <w:szCs w:val="28"/>
              </w:rPr>
            </w:pPr>
            <w:r w:rsidRPr="009C05DA">
              <w:rPr>
                <w:sz w:val="32"/>
                <w:szCs w:val="28"/>
              </w:rPr>
              <w:t xml:space="preserve">Large </w:t>
            </w:r>
            <w:r w:rsidR="0037101D" w:rsidRPr="009C05DA">
              <w:rPr>
                <w:sz w:val="32"/>
                <w:szCs w:val="28"/>
              </w:rPr>
              <w:t>Family Child Care Homes</w:t>
            </w:r>
          </w:p>
        </w:tc>
        <w:tc>
          <w:tcPr>
            <w:tcW w:w="53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5C32EC" w:rsidRPr="009C05DA" w:rsidRDefault="005C32EC" w:rsidP="009C05DA">
            <w:pPr>
              <w:spacing w:after="0" w:line="240" w:lineRule="auto"/>
            </w:pPr>
            <w:r w:rsidRPr="009C05DA">
              <w:t xml:space="preserve">Instructions: Post a copy prominently in the </w:t>
            </w:r>
            <w:r w:rsidR="00B27621" w:rsidRPr="009C05DA">
              <w:t>LFCCH</w:t>
            </w:r>
            <w:r w:rsidRPr="009C05DA">
              <w:t xml:space="preserve">.  </w:t>
            </w:r>
            <w:r w:rsidR="00265A2B" w:rsidRPr="009C05DA">
              <w:br/>
            </w:r>
            <w:r w:rsidR="00C45C38" w:rsidRPr="009C05DA">
              <w:t>Give</w:t>
            </w:r>
            <w:r w:rsidRPr="009C05DA">
              <w:t xml:space="preserve"> a copy to </w:t>
            </w:r>
            <w:r w:rsidR="00700531" w:rsidRPr="009C05DA">
              <w:t>your Licensing Specialist</w:t>
            </w:r>
            <w:r w:rsidRPr="009C05DA">
              <w:t xml:space="preserve">.  </w:t>
            </w:r>
            <w:r w:rsidR="00265A2B" w:rsidRPr="009C05DA">
              <w:br/>
            </w:r>
            <w:r w:rsidRPr="009C05DA">
              <w:t>Update the plan</w:t>
            </w:r>
            <w:r w:rsidR="00B87ACB" w:rsidRPr="009C05DA">
              <w:t xml:space="preserve"> routinely or </w:t>
            </w:r>
            <w:r w:rsidRPr="009C05DA">
              <w:t>as information changes.</w:t>
            </w:r>
          </w:p>
          <w:p w:rsidR="00B27621" w:rsidRPr="009C05DA" w:rsidRDefault="00B27621" w:rsidP="009C05DA">
            <w:pPr>
              <w:spacing w:after="0" w:line="240" w:lineRule="auto"/>
            </w:pPr>
            <w:r w:rsidRPr="009C05DA">
              <w:t>Non-applicable items may be left blank</w:t>
            </w:r>
          </w:p>
        </w:tc>
      </w:tr>
      <w:tr w:rsidR="00045063" w:rsidRPr="009C05DA" w:rsidTr="009C05DA">
        <w:tc>
          <w:tcPr>
            <w:tcW w:w="3524" w:type="dxa"/>
            <w:gridSpan w:val="2"/>
            <w:tcBorders>
              <w:bottom w:val="nil"/>
            </w:tcBorders>
            <w:shd w:val="clear" w:color="auto" w:fill="auto"/>
          </w:tcPr>
          <w:p w:rsidR="00045063" w:rsidRPr="009C05DA" w:rsidRDefault="00045063" w:rsidP="009C05DA">
            <w:pPr>
              <w:spacing w:after="0" w:line="240" w:lineRule="auto"/>
            </w:pPr>
            <w:r w:rsidRPr="009C05DA">
              <w:t>Provider name:</w:t>
            </w:r>
          </w:p>
        </w:tc>
        <w:tc>
          <w:tcPr>
            <w:tcW w:w="7068" w:type="dxa"/>
            <w:gridSpan w:val="7"/>
            <w:tcBorders>
              <w:bottom w:val="nil"/>
            </w:tcBorders>
            <w:shd w:val="clear" w:color="auto" w:fill="auto"/>
          </w:tcPr>
          <w:p w:rsidR="00045063" w:rsidRPr="009C05DA" w:rsidRDefault="00B27621" w:rsidP="009C05DA">
            <w:pPr>
              <w:spacing w:after="0" w:line="240" w:lineRule="auto"/>
            </w:pPr>
            <w:r w:rsidRPr="009C05DA">
              <w:t>Large f</w:t>
            </w:r>
            <w:r w:rsidR="00045063" w:rsidRPr="009C05DA">
              <w:t>amily child care home address:</w:t>
            </w:r>
          </w:p>
        </w:tc>
      </w:tr>
      <w:tr w:rsidR="00E17DFB" w:rsidRPr="009C05DA" w:rsidTr="009C05DA">
        <w:tc>
          <w:tcPr>
            <w:tcW w:w="3524" w:type="dxa"/>
            <w:gridSpan w:val="2"/>
            <w:tcBorders>
              <w:top w:val="nil"/>
            </w:tcBorders>
            <w:shd w:val="clear" w:color="auto" w:fill="FFFFFF"/>
          </w:tcPr>
          <w:p w:rsidR="00045063" w:rsidRPr="009C05DA" w:rsidRDefault="00D851DD" w:rsidP="009C05DA">
            <w:pPr>
              <w:spacing w:after="0" w:line="240" w:lineRule="auto"/>
              <w:rPr>
                <w:i/>
              </w:rPr>
            </w:pPr>
            <w:r w:rsidRPr="009C05DA">
              <w:fldChar w:fldCharType="begin">
                <w:ffData>
                  <w:name w:val="Text2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9C05DA">
              <w:instrText xml:space="preserve"> FORMTEXT </w:instrText>
            </w:r>
            <w:r w:rsidRPr="009C05DA">
              <w:fldChar w:fldCharType="separate"/>
            </w:r>
            <w:r w:rsidRPr="009C05DA">
              <w:rPr>
                <w:noProof/>
              </w:rPr>
              <w:t>insert text</w:t>
            </w:r>
            <w:r w:rsidRPr="009C05DA">
              <w:fldChar w:fldCharType="end"/>
            </w:r>
          </w:p>
        </w:tc>
        <w:tc>
          <w:tcPr>
            <w:tcW w:w="7068" w:type="dxa"/>
            <w:gridSpan w:val="7"/>
            <w:tcBorders>
              <w:top w:val="nil"/>
            </w:tcBorders>
            <w:shd w:val="clear" w:color="auto" w:fill="auto"/>
          </w:tcPr>
          <w:p w:rsidR="00045063" w:rsidRPr="009C05DA" w:rsidRDefault="00D851DD" w:rsidP="009C05DA">
            <w:pPr>
              <w:spacing w:after="0" w:line="240" w:lineRule="auto"/>
            </w:pPr>
            <w:r w:rsidRPr="009C05DA">
              <w:fldChar w:fldCharType="begin">
                <w:ffData>
                  <w:name w:val="Text2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9C05DA">
              <w:instrText xml:space="preserve"> FORMTEXT </w:instrText>
            </w:r>
            <w:r w:rsidRPr="009C05DA">
              <w:fldChar w:fldCharType="separate"/>
            </w:r>
            <w:r w:rsidRPr="009C05DA">
              <w:rPr>
                <w:noProof/>
              </w:rPr>
              <w:t>insert text</w:t>
            </w:r>
            <w:r w:rsidRPr="009C05DA">
              <w:fldChar w:fldCharType="end"/>
            </w:r>
          </w:p>
        </w:tc>
      </w:tr>
      <w:tr w:rsidR="005C32EC" w:rsidRPr="009C05DA" w:rsidTr="009C05DA">
        <w:tc>
          <w:tcPr>
            <w:tcW w:w="3524" w:type="dxa"/>
            <w:gridSpan w:val="2"/>
            <w:tcBorders>
              <w:bottom w:val="nil"/>
            </w:tcBorders>
            <w:shd w:val="clear" w:color="auto" w:fill="auto"/>
          </w:tcPr>
          <w:p w:rsidR="005C32EC" w:rsidRPr="009C05DA" w:rsidRDefault="0037101D" w:rsidP="009C05DA">
            <w:pPr>
              <w:spacing w:after="0" w:line="240" w:lineRule="auto"/>
            </w:pPr>
            <w:r w:rsidRPr="009C05DA">
              <w:t>Provider</w:t>
            </w:r>
            <w:r w:rsidR="005C32EC" w:rsidRPr="009C05DA">
              <w:t xml:space="preserve"> </w:t>
            </w:r>
            <w:r w:rsidR="00045063" w:rsidRPr="009C05DA">
              <w:t>phone</w:t>
            </w:r>
            <w:r w:rsidR="000A6B86" w:rsidRPr="009C05DA">
              <w:t>:</w:t>
            </w:r>
          </w:p>
        </w:tc>
        <w:tc>
          <w:tcPr>
            <w:tcW w:w="3546" w:type="dxa"/>
            <w:gridSpan w:val="4"/>
            <w:tcBorders>
              <w:bottom w:val="nil"/>
            </w:tcBorders>
            <w:shd w:val="clear" w:color="auto" w:fill="auto"/>
          </w:tcPr>
          <w:p w:rsidR="005C32EC" w:rsidRPr="009C05DA" w:rsidRDefault="00024780" w:rsidP="009C05DA">
            <w:pPr>
              <w:spacing w:after="0" w:line="240" w:lineRule="auto"/>
            </w:pPr>
            <w:r w:rsidRPr="009C05DA">
              <w:t>Assistant</w:t>
            </w:r>
            <w:r w:rsidR="005C32EC" w:rsidRPr="009C05DA">
              <w:t xml:space="preserve"> </w:t>
            </w:r>
            <w:r w:rsidR="00912FAD" w:rsidRPr="009C05DA">
              <w:t>n</w:t>
            </w:r>
            <w:r w:rsidR="005C32EC" w:rsidRPr="009C05DA">
              <w:t>ame</w:t>
            </w:r>
            <w:r w:rsidRPr="009C05DA">
              <w:t xml:space="preserve"> and phone</w:t>
            </w:r>
            <w:r w:rsidR="000A6B86" w:rsidRPr="009C05DA">
              <w:t>:</w:t>
            </w:r>
          </w:p>
        </w:tc>
        <w:tc>
          <w:tcPr>
            <w:tcW w:w="3522" w:type="dxa"/>
            <w:gridSpan w:val="3"/>
            <w:tcBorders>
              <w:bottom w:val="nil"/>
            </w:tcBorders>
            <w:shd w:val="clear" w:color="auto" w:fill="auto"/>
          </w:tcPr>
          <w:p w:rsidR="005C32EC" w:rsidRPr="009C05DA" w:rsidRDefault="00045063" w:rsidP="009C05DA">
            <w:pPr>
              <w:spacing w:after="0" w:line="240" w:lineRule="auto"/>
            </w:pPr>
            <w:r w:rsidRPr="009C05DA">
              <w:t xml:space="preserve">Substitute </w:t>
            </w:r>
            <w:r w:rsidR="00024780" w:rsidRPr="009C05DA">
              <w:t xml:space="preserve">name and </w:t>
            </w:r>
            <w:r w:rsidRPr="009C05DA">
              <w:t>phone</w:t>
            </w:r>
            <w:r w:rsidR="000A6B86" w:rsidRPr="009C05DA">
              <w:t>:</w:t>
            </w:r>
          </w:p>
        </w:tc>
      </w:tr>
      <w:tr w:rsidR="00E17DFB" w:rsidRPr="009C05DA" w:rsidTr="009C05DA">
        <w:tc>
          <w:tcPr>
            <w:tcW w:w="3524" w:type="dxa"/>
            <w:gridSpan w:val="2"/>
            <w:tcBorders>
              <w:top w:val="nil"/>
            </w:tcBorders>
            <w:shd w:val="clear" w:color="auto" w:fill="FFFFFF"/>
          </w:tcPr>
          <w:p w:rsidR="005C32EC" w:rsidRPr="009C05DA" w:rsidRDefault="00D851DD" w:rsidP="009C05DA">
            <w:pPr>
              <w:spacing w:after="0" w:line="240" w:lineRule="auto"/>
            </w:pPr>
            <w:r w:rsidRPr="009C05DA">
              <w:fldChar w:fldCharType="begin">
                <w:ffData>
                  <w:name w:val="Text2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bookmarkStart w:id="1" w:name="Text2"/>
            <w:r w:rsidRPr="009C05DA">
              <w:instrText xml:space="preserve"> FORMTEXT </w:instrText>
            </w:r>
            <w:r w:rsidRPr="009C05DA">
              <w:fldChar w:fldCharType="separate"/>
            </w:r>
            <w:r w:rsidRPr="009C05DA">
              <w:rPr>
                <w:noProof/>
              </w:rPr>
              <w:t>insert text</w:t>
            </w:r>
            <w:r w:rsidRPr="009C05DA">
              <w:fldChar w:fldCharType="end"/>
            </w:r>
            <w:bookmarkEnd w:id="1"/>
          </w:p>
        </w:tc>
        <w:tc>
          <w:tcPr>
            <w:tcW w:w="3546" w:type="dxa"/>
            <w:gridSpan w:val="4"/>
            <w:tcBorders>
              <w:top w:val="nil"/>
            </w:tcBorders>
            <w:shd w:val="clear" w:color="auto" w:fill="auto"/>
          </w:tcPr>
          <w:p w:rsidR="005C32EC" w:rsidRPr="009C05DA" w:rsidRDefault="00D851DD" w:rsidP="009C05DA">
            <w:pPr>
              <w:spacing w:after="0" w:line="240" w:lineRule="auto"/>
            </w:pPr>
            <w:r w:rsidRPr="009C05DA">
              <w:fldChar w:fldCharType="begin">
                <w:ffData>
                  <w:name w:val="Text2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9C05DA">
              <w:instrText xml:space="preserve"> FORMTEXT </w:instrText>
            </w:r>
            <w:r w:rsidRPr="009C05DA">
              <w:fldChar w:fldCharType="separate"/>
            </w:r>
            <w:r w:rsidRPr="009C05DA">
              <w:rPr>
                <w:noProof/>
              </w:rPr>
              <w:t>insert text</w:t>
            </w:r>
            <w:r w:rsidRPr="009C05DA">
              <w:fldChar w:fldCharType="end"/>
            </w:r>
          </w:p>
        </w:tc>
        <w:tc>
          <w:tcPr>
            <w:tcW w:w="3522" w:type="dxa"/>
            <w:gridSpan w:val="3"/>
            <w:tcBorders>
              <w:top w:val="nil"/>
            </w:tcBorders>
            <w:shd w:val="clear" w:color="auto" w:fill="auto"/>
          </w:tcPr>
          <w:p w:rsidR="005C32EC" w:rsidRPr="009C05DA" w:rsidRDefault="00D851DD" w:rsidP="009C05DA">
            <w:pPr>
              <w:spacing w:after="0" w:line="240" w:lineRule="auto"/>
            </w:pPr>
            <w:r w:rsidRPr="009C05DA">
              <w:fldChar w:fldCharType="begin">
                <w:ffData>
                  <w:name w:val="Text2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9C05DA">
              <w:instrText xml:space="preserve"> FORMTEXT </w:instrText>
            </w:r>
            <w:r w:rsidRPr="009C05DA">
              <w:fldChar w:fldCharType="separate"/>
            </w:r>
            <w:r w:rsidRPr="009C05DA">
              <w:rPr>
                <w:noProof/>
              </w:rPr>
              <w:t>insert text</w:t>
            </w:r>
            <w:r w:rsidRPr="009C05DA">
              <w:fldChar w:fldCharType="end"/>
            </w:r>
          </w:p>
        </w:tc>
      </w:tr>
      <w:tr w:rsidR="009A27DE" w:rsidRPr="009C05DA" w:rsidTr="009C05DA">
        <w:tc>
          <w:tcPr>
            <w:tcW w:w="10592" w:type="dxa"/>
            <w:gridSpan w:val="9"/>
            <w:tcBorders>
              <w:top w:val="single" w:sz="4" w:space="0" w:color="auto"/>
            </w:tcBorders>
            <w:shd w:val="clear" w:color="auto" w:fill="D9D9D9"/>
          </w:tcPr>
          <w:p w:rsidR="009A27DE" w:rsidRPr="009C05DA" w:rsidRDefault="009A27DE" w:rsidP="009C05DA">
            <w:pPr>
              <w:spacing w:after="0" w:line="240" w:lineRule="auto"/>
            </w:pPr>
            <w:r w:rsidRPr="009C05DA">
              <w:t>Locations</w:t>
            </w:r>
            <w:r w:rsidR="00D475A1" w:rsidRPr="009C05DA">
              <w:t xml:space="preserve"> of Necessities</w:t>
            </w:r>
            <w:r w:rsidR="00B27621" w:rsidRPr="009C05DA">
              <w:t xml:space="preserve"> - check periodically</w:t>
            </w:r>
          </w:p>
        </w:tc>
      </w:tr>
      <w:tr w:rsidR="00C82BDA" w:rsidRPr="009C05DA" w:rsidTr="009C05DA">
        <w:tc>
          <w:tcPr>
            <w:tcW w:w="3524" w:type="dxa"/>
            <w:gridSpan w:val="2"/>
            <w:tcBorders>
              <w:bottom w:val="nil"/>
            </w:tcBorders>
            <w:shd w:val="clear" w:color="auto" w:fill="auto"/>
          </w:tcPr>
          <w:p w:rsidR="00C82BDA" w:rsidRPr="009C05DA" w:rsidRDefault="00C82BDA" w:rsidP="009C05DA">
            <w:pPr>
              <w:spacing w:after="0" w:line="240" w:lineRule="auto"/>
              <w:rPr>
                <w:szCs w:val="20"/>
              </w:rPr>
            </w:pPr>
            <w:r w:rsidRPr="009C05DA">
              <w:rPr>
                <w:szCs w:val="20"/>
              </w:rPr>
              <w:t>Parent phone numbers*</w:t>
            </w:r>
            <w:r w:rsidR="000A6B86" w:rsidRPr="009C05DA">
              <w:rPr>
                <w:szCs w:val="20"/>
              </w:rPr>
              <w:t>:</w:t>
            </w:r>
          </w:p>
        </w:tc>
        <w:tc>
          <w:tcPr>
            <w:tcW w:w="3546" w:type="dxa"/>
            <w:gridSpan w:val="4"/>
            <w:tcBorders>
              <w:bottom w:val="nil"/>
            </w:tcBorders>
            <w:shd w:val="clear" w:color="auto" w:fill="auto"/>
          </w:tcPr>
          <w:p w:rsidR="00C82BDA" w:rsidRPr="009C05DA" w:rsidRDefault="00C82BDA" w:rsidP="009C05DA">
            <w:pPr>
              <w:spacing w:after="0" w:line="240" w:lineRule="auto"/>
              <w:rPr>
                <w:szCs w:val="20"/>
              </w:rPr>
            </w:pPr>
            <w:r w:rsidRPr="009C05DA">
              <w:rPr>
                <w:szCs w:val="20"/>
              </w:rPr>
              <w:t>First aid kit</w:t>
            </w:r>
            <w:r w:rsidR="006A3BDB" w:rsidRPr="009C05DA">
              <w:rPr>
                <w:szCs w:val="20"/>
              </w:rPr>
              <w:t>(s)</w:t>
            </w:r>
            <w:r w:rsidRPr="009C05DA">
              <w:rPr>
                <w:szCs w:val="20"/>
              </w:rPr>
              <w:t>*</w:t>
            </w:r>
            <w:r w:rsidR="000A6B86" w:rsidRPr="009C05DA">
              <w:rPr>
                <w:szCs w:val="20"/>
              </w:rPr>
              <w:t>:</w:t>
            </w:r>
          </w:p>
        </w:tc>
        <w:tc>
          <w:tcPr>
            <w:tcW w:w="3522" w:type="dxa"/>
            <w:gridSpan w:val="3"/>
            <w:tcBorders>
              <w:bottom w:val="nil"/>
            </w:tcBorders>
            <w:shd w:val="clear" w:color="auto" w:fill="auto"/>
          </w:tcPr>
          <w:p w:rsidR="00C82BDA" w:rsidRPr="009C05DA" w:rsidRDefault="00C82BDA" w:rsidP="009C05DA">
            <w:pPr>
              <w:spacing w:after="0" w:line="240" w:lineRule="auto"/>
              <w:rPr>
                <w:szCs w:val="20"/>
              </w:rPr>
            </w:pPr>
            <w:r w:rsidRPr="009C05DA">
              <w:rPr>
                <w:szCs w:val="20"/>
              </w:rPr>
              <w:t>Medications</w:t>
            </w:r>
            <w:r w:rsidR="00FD1FCA" w:rsidRPr="009C05DA">
              <w:rPr>
                <w:szCs w:val="20"/>
              </w:rPr>
              <w:t xml:space="preserve"> and med</w:t>
            </w:r>
            <w:r w:rsidR="006A3BDB" w:rsidRPr="009C05DA">
              <w:rPr>
                <w:szCs w:val="20"/>
              </w:rPr>
              <w:t>.</w:t>
            </w:r>
            <w:r w:rsidR="00FD1FCA" w:rsidRPr="009C05DA">
              <w:rPr>
                <w:szCs w:val="20"/>
              </w:rPr>
              <w:t xml:space="preserve"> forms</w:t>
            </w:r>
            <w:r w:rsidRPr="009C05DA">
              <w:rPr>
                <w:szCs w:val="20"/>
              </w:rPr>
              <w:t>*</w:t>
            </w:r>
            <w:r w:rsidR="000A6B86" w:rsidRPr="009C05DA">
              <w:rPr>
                <w:szCs w:val="20"/>
              </w:rPr>
              <w:t>:</w:t>
            </w:r>
          </w:p>
        </w:tc>
      </w:tr>
      <w:tr w:rsidR="00C82BDA" w:rsidRPr="009C05DA" w:rsidTr="009C05DA">
        <w:tc>
          <w:tcPr>
            <w:tcW w:w="3524" w:type="dxa"/>
            <w:gridSpan w:val="2"/>
            <w:tcBorders>
              <w:top w:val="nil"/>
            </w:tcBorders>
            <w:shd w:val="clear" w:color="auto" w:fill="auto"/>
          </w:tcPr>
          <w:p w:rsidR="00C82BDA" w:rsidRPr="009C05DA" w:rsidRDefault="00D851DD" w:rsidP="009C05DA">
            <w:pPr>
              <w:spacing w:after="0" w:line="240" w:lineRule="auto"/>
            </w:pPr>
            <w:r w:rsidRPr="009C05DA">
              <w:fldChar w:fldCharType="begin">
                <w:ffData>
                  <w:name w:val="Text2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9C05DA">
              <w:instrText xml:space="preserve"> FORMTEXT </w:instrText>
            </w:r>
            <w:r w:rsidRPr="009C05DA">
              <w:fldChar w:fldCharType="separate"/>
            </w:r>
            <w:r w:rsidRPr="009C05DA">
              <w:rPr>
                <w:noProof/>
              </w:rPr>
              <w:t>insert text</w:t>
            </w:r>
            <w:r w:rsidRPr="009C05DA">
              <w:fldChar w:fldCharType="end"/>
            </w:r>
            <w:r w:rsidRPr="009C05DA">
              <w:t xml:space="preserve"> </w:t>
            </w:r>
          </w:p>
        </w:tc>
        <w:tc>
          <w:tcPr>
            <w:tcW w:w="3546" w:type="dxa"/>
            <w:gridSpan w:val="4"/>
            <w:tcBorders>
              <w:top w:val="nil"/>
            </w:tcBorders>
            <w:shd w:val="clear" w:color="auto" w:fill="auto"/>
          </w:tcPr>
          <w:p w:rsidR="00C82BDA" w:rsidRPr="009C05DA" w:rsidRDefault="00D851DD" w:rsidP="009C05DA">
            <w:pPr>
              <w:spacing w:after="0" w:line="240" w:lineRule="auto"/>
            </w:pPr>
            <w:r w:rsidRPr="009C05DA">
              <w:fldChar w:fldCharType="begin">
                <w:ffData>
                  <w:name w:val="Text2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9C05DA">
              <w:instrText xml:space="preserve"> FORMTEXT </w:instrText>
            </w:r>
            <w:r w:rsidRPr="009C05DA">
              <w:fldChar w:fldCharType="separate"/>
            </w:r>
            <w:r w:rsidRPr="009C05DA">
              <w:rPr>
                <w:noProof/>
              </w:rPr>
              <w:t>insert text</w:t>
            </w:r>
            <w:r w:rsidRPr="009C05DA">
              <w:fldChar w:fldCharType="end"/>
            </w:r>
          </w:p>
        </w:tc>
        <w:tc>
          <w:tcPr>
            <w:tcW w:w="3522" w:type="dxa"/>
            <w:gridSpan w:val="3"/>
            <w:tcBorders>
              <w:top w:val="nil"/>
            </w:tcBorders>
            <w:shd w:val="clear" w:color="auto" w:fill="auto"/>
          </w:tcPr>
          <w:p w:rsidR="00C82BDA" w:rsidRPr="009C05DA" w:rsidRDefault="00D851DD" w:rsidP="009C05DA">
            <w:pPr>
              <w:spacing w:after="0" w:line="240" w:lineRule="auto"/>
            </w:pPr>
            <w:r w:rsidRPr="009C05DA">
              <w:fldChar w:fldCharType="begin">
                <w:ffData>
                  <w:name w:val="Text2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9C05DA">
              <w:instrText xml:space="preserve"> FORMTEXT </w:instrText>
            </w:r>
            <w:r w:rsidRPr="009C05DA">
              <w:fldChar w:fldCharType="separate"/>
            </w:r>
            <w:r w:rsidRPr="009C05DA">
              <w:rPr>
                <w:noProof/>
              </w:rPr>
              <w:t>insert text</w:t>
            </w:r>
            <w:r w:rsidRPr="009C05DA">
              <w:fldChar w:fldCharType="end"/>
            </w:r>
          </w:p>
        </w:tc>
      </w:tr>
      <w:tr w:rsidR="00C82BDA" w:rsidRPr="009C05DA" w:rsidTr="009C05DA">
        <w:tc>
          <w:tcPr>
            <w:tcW w:w="3524" w:type="dxa"/>
            <w:gridSpan w:val="2"/>
            <w:tcBorders>
              <w:bottom w:val="nil"/>
            </w:tcBorders>
            <w:shd w:val="clear" w:color="auto" w:fill="auto"/>
          </w:tcPr>
          <w:p w:rsidR="00C82BDA" w:rsidRPr="009C05DA" w:rsidRDefault="0037101D" w:rsidP="009C05DA">
            <w:pPr>
              <w:spacing w:after="0" w:line="240" w:lineRule="auto"/>
              <w:rPr>
                <w:szCs w:val="20"/>
              </w:rPr>
            </w:pPr>
            <w:r w:rsidRPr="009C05DA">
              <w:rPr>
                <w:szCs w:val="20"/>
              </w:rPr>
              <w:t>Enrollment list</w:t>
            </w:r>
            <w:r w:rsidR="00C82BDA" w:rsidRPr="009C05DA">
              <w:rPr>
                <w:szCs w:val="20"/>
              </w:rPr>
              <w:t>*</w:t>
            </w:r>
            <w:r w:rsidR="000A6B86" w:rsidRPr="009C05DA">
              <w:rPr>
                <w:szCs w:val="20"/>
              </w:rPr>
              <w:t>:</w:t>
            </w:r>
          </w:p>
        </w:tc>
        <w:tc>
          <w:tcPr>
            <w:tcW w:w="3546" w:type="dxa"/>
            <w:gridSpan w:val="4"/>
            <w:tcBorders>
              <w:bottom w:val="nil"/>
            </w:tcBorders>
            <w:shd w:val="clear" w:color="auto" w:fill="auto"/>
          </w:tcPr>
          <w:p w:rsidR="00C82BDA" w:rsidRPr="009C05DA" w:rsidRDefault="00C82BDA" w:rsidP="009C05DA">
            <w:pPr>
              <w:spacing w:after="0" w:line="240" w:lineRule="auto"/>
              <w:rPr>
                <w:szCs w:val="20"/>
              </w:rPr>
            </w:pPr>
            <w:r w:rsidRPr="009C05DA">
              <w:rPr>
                <w:szCs w:val="20"/>
              </w:rPr>
              <w:t>Emergency food/water*</w:t>
            </w:r>
            <w:r w:rsidR="000A6B86" w:rsidRPr="009C05DA">
              <w:rPr>
                <w:szCs w:val="20"/>
              </w:rPr>
              <w:t>:</w:t>
            </w:r>
          </w:p>
        </w:tc>
        <w:tc>
          <w:tcPr>
            <w:tcW w:w="3522" w:type="dxa"/>
            <w:gridSpan w:val="3"/>
            <w:tcBorders>
              <w:bottom w:val="nil"/>
            </w:tcBorders>
            <w:shd w:val="clear" w:color="auto" w:fill="auto"/>
          </w:tcPr>
          <w:p w:rsidR="00C82BDA" w:rsidRPr="009C05DA" w:rsidRDefault="00D475A1" w:rsidP="009C05DA">
            <w:pPr>
              <w:spacing w:after="0" w:line="240" w:lineRule="auto"/>
              <w:rPr>
                <w:szCs w:val="20"/>
              </w:rPr>
            </w:pPr>
            <w:r w:rsidRPr="009C05DA">
              <w:rPr>
                <w:szCs w:val="20"/>
              </w:rPr>
              <w:t>Fire drill log</w:t>
            </w:r>
            <w:r w:rsidR="000A6B86" w:rsidRPr="009C05DA">
              <w:rPr>
                <w:szCs w:val="20"/>
              </w:rPr>
              <w:t>:</w:t>
            </w:r>
          </w:p>
        </w:tc>
      </w:tr>
      <w:tr w:rsidR="00C82BDA" w:rsidRPr="009C05DA" w:rsidTr="009C05DA">
        <w:tc>
          <w:tcPr>
            <w:tcW w:w="3524" w:type="dxa"/>
            <w:gridSpan w:val="2"/>
            <w:tcBorders>
              <w:top w:val="nil"/>
            </w:tcBorders>
            <w:shd w:val="clear" w:color="auto" w:fill="auto"/>
          </w:tcPr>
          <w:p w:rsidR="00C82BDA" w:rsidRPr="009C05DA" w:rsidRDefault="00D851DD" w:rsidP="009C05DA">
            <w:pPr>
              <w:spacing w:after="0" w:line="240" w:lineRule="auto"/>
            </w:pPr>
            <w:r w:rsidRPr="009C05DA">
              <w:fldChar w:fldCharType="begin">
                <w:ffData>
                  <w:name w:val="Text2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9C05DA">
              <w:instrText xml:space="preserve"> FORMTEXT </w:instrText>
            </w:r>
            <w:r w:rsidRPr="009C05DA">
              <w:fldChar w:fldCharType="separate"/>
            </w:r>
            <w:r w:rsidRPr="009C05DA">
              <w:rPr>
                <w:noProof/>
              </w:rPr>
              <w:t>insert text</w:t>
            </w:r>
            <w:r w:rsidRPr="009C05DA">
              <w:fldChar w:fldCharType="end"/>
            </w:r>
          </w:p>
        </w:tc>
        <w:tc>
          <w:tcPr>
            <w:tcW w:w="3546" w:type="dxa"/>
            <w:gridSpan w:val="4"/>
            <w:tcBorders>
              <w:top w:val="nil"/>
            </w:tcBorders>
            <w:shd w:val="clear" w:color="auto" w:fill="auto"/>
          </w:tcPr>
          <w:p w:rsidR="00C82BDA" w:rsidRPr="009C05DA" w:rsidRDefault="00D851DD" w:rsidP="009C05DA">
            <w:pPr>
              <w:spacing w:after="0" w:line="240" w:lineRule="auto"/>
            </w:pPr>
            <w:r w:rsidRPr="009C05DA">
              <w:fldChar w:fldCharType="begin">
                <w:ffData>
                  <w:name w:val="Text2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9C05DA">
              <w:instrText xml:space="preserve"> FORMTEXT </w:instrText>
            </w:r>
            <w:r w:rsidRPr="009C05DA">
              <w:fldChar w:fldCharType="separate"/>
            </w:r>
            <w:r w:rsidRPr="009C05DA">
              <w:rPr>
                <w:noProof/>
              </w:rPr>
              <w:t>insert text</w:t>
            </w:r>
            <w:r w:rsidRPr="009C05DA">
              <w:fldChar w:fldCharType="end"/>
            </w:r>
          </w:p>
        </w:tc>
        <w:tc>
          <w:tcPr>
            <w:tcW w:w="3522" w:type="dxa"/>
            <w:gridSpan w:val="3"/>
            <w:tcBorders>
              <w:top w:val="nil"/>
            </w:tcBorders>
            <w:shd w:val="clear" w:color="auto" w:fill="auto"/>
          </w:tcPr>
          <w:p w:rsidR="00C82BDA" w:rsidRPr="009C05DA" w:rsidRDefault="00D851DD" w:rsidP="009C05DA">
            <w:pPr>
              <w:spacing w:after="0" w:line="240" w:lineRule="auto"/>
            </w:pPr>
            <w:r w:rsidRPr="009C05DA">
              <w:fldChar w:fldCharType="begin">
                <w:ffData>
                  <w:name w:val="Text2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9C05DA">
              <w:instrText xml:space="preserve"> FORMTEXT </w:instrText>
            </w:r>
            <w:r w:rsidRPr="009C05DA">
              <w:fldChar w:fldCharType="separate"/>
            </w:r>
            <w:r w:rsidRPr="009C05DA">
              <w:rPr>
                <w:noProof/>
              </w:rPr>
              <w:t>insert text</w:t>
            </w:r>
            <w:r w:rsidRPr="009C05DA">
              <w:fldChar w:fldCharType="end"/>
            </w:r>
          </w:p>
        </w:tc>
      </w:tr>
      <w:tr w:rsidR="004B4020" w:rsidRPr="009C05DA" w:rsidTr="009C05DA">
        <w:tc>
          <w:tcPr>
            <w:tcW w:w="10592" w:type="dxa"/>
            <w:gridSpan w:val="9"/>
            <w:shd w:val="clear" w:color="auto" w:fill="auto"/>
          </w:tcPr>
          <w:p w:rsidR="004B4020" w:rsidRPr="009C05DA" w:rsidRDefault="004B4020" w:rsidP="009C05DA">
            <w:pPr>
              <w:spacing w:after="0" w:line="240" w:lineRule="auto"/>
            </w:pPr>
            <w:r w:rsidRPr="009C05DA">
              <w:t xml:space="preserve">*Frequency/dates </w:t>
            </w:r>
            <w:r w:rsidR="004862F4" w:rsidRPr="009C05DA">
              <w:t>checked</w:t>
            </w:r>
            <w:r w:rsidRPr="009C05DA">
              <w:t xml:space="preserve"> by </w:t>
            </w:r>
            <w:r w:rsidR="0037101D" w:rsidRPr="009C05DA">
              <w:t>Provider</w:t>
            </w:r>
            <w:r w:rsidRPr="009C05DA">
              <w:t>:</w:t>
            </w:r>
          </w:p>
        </w:tc>
      </w:tr>
      <w:tr w:rsidR="00E17DFB" w:rsidRPr="009C05DA" w:rsidTr="009C05DA">
        <w:tc>
          <w:tcPr>
            <w:tcW w:w="2668" w:type="dxa"/>
            <w:shd w:val="clear" w:color="auto" w:fill="D9D9D9"/>
          </w:tcPr>
          <w:p w:rsidR="005C32EC" w:rsidRPr="009C05DA" w:rsidRDefault="00B27621" w:rsidP="009C05DA">
            <w:pPr>
              <w:spacing w:after="0" w:line="240" w:lineRule="auto"/>
            </w:pPr>
            <w:r w:rsidRPr="009C05DA">
              <w:t>Important Information</w:t>
            </w:r>
          </w:p>
        </w:tc>
        <w:tc>
          <w:tcPr>
            <w:tcW w:w="2534" w:type="dxa"/>
            <w:gridSpan w:val="3"/>
            <w:shd w:val="clear" w:color="auto" w:fill="D9D9D9"/>
          </w:tcPr>
          <w:p w:rsidR="005C32EC" w:rsidRPr="009C05DA" w:rsidRDefault="005C32EC" w:rsidP="009C05DA">
            <w:pPr>
              <w:spacing w:after="0" w:line="240" w:lineRule="auto"/>
            </w:pPr>
            <w:r w:rsidRPr="009C05DA">
              <w:t>Contact Name</w:t>
            </w:r>
          </w:p>
        </w:tc>
        <w:tc>
          <w:tcPr>
            <w:tcW w:w="2744" w:type="dxa"/>
            <w:gridSpan w:val="4"/>
            <w:shd w:val="clear" w:color="auto" w:fill="D9D9D9"/>
          </w:tcPr>
          <w:p w:rsidR="005C32EC" w:rsidRPr="009C05DA" w:rsidRDefault="005C32EC" w:rsidP="009C05DA">
            <w:pPr>
              <w:spacing w:after="0" w:line="240" w:lineRule="auto"/>
            </w:pPr>
            <w:r w:rsidRPr="009C05DA">
              <w:t>Phone</w:t>
            </w:r>
          </w:p>
        </w:tc>
        <w:tc>
          <w:tcPr>
            <w:tcW w:w="2646" w:type="dxa"/>
            <w:shd w:val="clear" w:color="auto" w:fill="D9D9D9"/>
          </w:tcPr>
          <w:p w:rsidR="005C32EC" w:rsidRPr="009C05DA" w:rsidRDefault="005C32EC" w:rsidP="009C05DA">
            <w:pPr>
              <w:spacing w:after="0" w:line="240" w:lineRule="auto"/>
            </w:pPr>
            <w:r w:rsidRPr="009C05DA">
              <w:t>E-mail</w:t>
            </w:r>
          </w:p>
        </w:tc>
      </w:tr>
      <w:tr w:rsidR="00E17DFB" w:rsidRPr="009C05DA" w:rsidTr="009C05DA">
        <w:tc>
          <w:tcPr>
            <w:tcW w:w="2668" w:type="dxa"/>
            <w:shd w:val="clear" w:color="auto" w:fill="auto"/>
          </w:tcPr>
          <w:p w:rsidR="005C32EC" w:rsidRPr="009C05DA" w:rsidRDefault="007204DC" w:rsidP="009C05DA">
            <w:pPr>
              <w:spacing w:after="0" w:line="240" w:lineRule="auto"/>
            </w:pPr>
            <w:r w:rsidRPr="009C05DA">
              <w:rPr>
                <w:sz w:val="20"/>
              </w:rPr>
              <w:t>Fire/Rescue (</w:t>
            </w:r>
            <w:r w:rsidRPr="009C05DA">
              <w:rPr>
                <w:b/>
                <w:sz w:val="20"/>
              </w:rPr>
              <w:t>911</w:t>
            </w:r>
            <w:r w:rsidRPr="009C05DA">
              <w:rPr>
                <w:sz w:val="20"/>
              </w:rPr>
              <w:t>)</w:t>
            </w:r>
          </w:p>
        </w:tc>
        <w:tc>
          <w:tcPr>
            <w:tcW w:w="2534" w:type="dxa"/>
            <w:gridSpan w:val="3"/>
            <w:shd w:val="clear" w:color="auto" w:fill="auto"/>
          </w:tcPr>
          <w:p w:rsidR="005C32EC" w:rsidRPr="009C05DA" w:rsidRDefault="005C32EC" w:rsidP="009C05DA">
            <w:pPr>
              <w:spacing w:after="0" w:line="240" w:lineRule="auto"/>
            </w:pPr>
          </w:p>
        </w:tc>
        <w:tc>
          <w:tcPr>
            <w:tcW w:w="2744" w:type="dxa"/>
            <w:gridSpan w:val="4"/>
            <w:shd w:val="clear" w:color="auto" w:fill="auto"/>
          </w:tcPr>
          <w:p w:rsidR="005C32EC" w:rsidRPr="009C05DA" w:rsidRDefault="005C32EC" w:rsidP="009C05DA">
            <w:pPr>
              <w:spacing w:after="0" w:line="240" w:lineRule="auto"/>
            </w:pPr>
          </w:p>
        </w:tc>
        <w:tc>
          <w:tcPr>
            <w:tcW w:w="2646" w:type="dxa"/>
            <w:shd w:val="clear" w:color="auto" w:fill="auto"/>
          </w:tcPr>
          <w:p w:rsidR="005C32EC" w:rsidRPr="009C05DA" w:rsidRDefault="005C32EC" w:rsidP="009C05DA">
            <w:pPr>
              <w:spacing w:after="0" w:line="240" w:lineRule="auto"/>
            </w:pPr>
          </w:p>
        </w:tc>
      </w:tr>
      <w:tr w:rsidR="00E17DFB" w:rsidRPr="009C05DA" w:rsidTr="009C05DA">
        <w:tc>
          <w:tcPr>
            <w:tcW w:w="2668" w:type="dxa"/>
            <w:shd w:val="clear" w:color="auto" w:fill="auto"/>
          </w:tcPr>
          <w:p w:rsidR="007204DC" w:rsidRPr="009C05DA" w:rsidRDefault="007204DC" w:rsidP="009C05DA">
            <w:pPr>
              <w:spacing w:after="0" w:line="240" w:lineRule="auto"/>
            </w:pPr>
            <w:r w:rsidRPr="009C05DA">
              <w:rPr>
                <w:sz w:val="20"/>
              </w:rPr>
              <w:t>Police (</w:t>
            </w:r>
            <w:r w:rsidRPr="009C05DA">
              <w:rPr>
                <w:b/>
                <w:sz w:val="20"/>
              </w:rPr>
              <w:t>911</w:t>
            </w:r>
            <w:r w:rsidRPr="009C05DA">
              <w:rPr>
                <w:sz w:val="20"/>
              </w:rPr>
              <w:t>)</w:t>
            </w:r>
          </w:p>
        </w:tc>
        <w:tc>
          <w:tcPr>
            <w:tcW w:w="2534" w:type="dxa"/>
            <w:gridSpan w:val="3"/>
            <w:shd w:val="clear" w:color="auto" w:fill="auto"/>
          </w:tcPr>
          <w:p w:rsidR="007204DC" w:rsidRPr="009C05DA" w:rsidRDefault="007204DC" w:rsidP="009C05DA">
            <w:pPr>
              <w:spacing w:after="0" w:line="240" w:lineRule="auto"/>
            </w:pPr>
          </w:p>
        </w:tc>
        <w:tc>
          <w:tcPr>
            <w:tcW w:w="2744" w:type="dxa"/>
            <w:gridSpan w:val="4"/>
            <w:shd w:val="clear" w:color="auto" w:fill="auto"/>
          </w:tcPr>
          <w:p w:rsidR="007204DC" w:rsidRPr="009C05DA" w:rsidRDefault="007204DC" w:rsidP="009C05DA">
            <w:pPr>
              <w:spacing w:after="0" w:line="240" w:lineRule="auto"/>
            </w:pPr>
          </w:p>
        </w:tc>
        <w:tc>
          <w:tcPr>
            <w:tcW w:w="2646" w:type="dxa"/>
            <w:shd w:val="clear" w:color="auto" w:fill="auto"/>
          </w:tcPr>
          <w:p w:rsidR="007204DC" w:rsidRPr="009C05DA" w:rsidRDefault="007204DC" w:rsidP="009C05DA">
            <w:pPr>
              <w:spacing w:after="0" w:line="240" w:lineRule="auto"/>
            </w:pPr>
          </w:p>
        </w:tc>
      </w:tr>
      <w:tr w:rsidR="00E17DFB" w:rsidRPr="009C05DA" w:rsidTr="009C05DA">
        <w:tc>
          <w:tcPr>
            <w:tcW w:w="2668" w:type="dxa"/>
            <w:shd w:val="clear" w:color="auto" w:fill="auto"/>
          </w:tcPr>
          <w:p w:rsidR="007204DC" w:rsidRPr="009C05DA" w:rsidRDefault="007204DC" w:rsidP="009C05DA">
            <w:pPr>
              <w:spacing w:after="0" w:line="240" w:lineRule="auto"/>
            </w:pPr>
            <w:r w:rsidRPr="009C05DA">
              <w:rPr>
                <w:sz w:val="20"/>
              </w:rPr>
              <w:t>Hospital</w:t>
            </w:r>
          </w:p>
        </w:tc>
        <w:tc>
          <w:tcPr>
            <w:tcW w:w="2534" w:type="dxa"/>
            <w:gridSpan w:val="3"/>
            <w:shd w:val="clear" w:color="auto" w:fill="auto"/>
          </w:tcPr>
          <w:p w:rsidR="007204DC" w:rsidRPr="009C05DA" w:rsidRDefault="007204DC" w:rsidP="009C05DA">
            <w:pPr>
              <w:spacing w:after="0" w:line="240" w:lineRule="auto"/>
            </w:pPr>
          </w:p>
        </w:tc>
        <w:tc>
          <w:tcPr>
            <w:tcW w:w="2744" w:type="dxa"/>
            <w:gridSpan w:val="4"/>
            <w:shd w:val="clear" w:color="auto" w:fill="auto"/>
          </w:tcPr>
          <w:p w:rsidR="007204DC" w:rsidRPr="009C05DA" w:rsidRDefault="007204DC" w:rsidP="009C05DA">
            <w:pPr>
              <w:spacing w:after="0" w:line="240" w:lineRule="auto"/>
            </w:pPr>
          </w:p>
        </w:tc>
        <w:tc>
          <w:tcPr>
            <w:tcW w:w="2646" w:type="dxa"/>
            <w:shd w:val="clear" w:color="auto" w:fill="auto"/>
          </w:tcPr>
          <w:p w:rsidR="007204DC" w:rsidRPr="009C05DA" w:rsidRDefault="007204DC" w:rsidP="009C05DA">
            <w:pPr>
              <w:spacing w:after="0" w:line="240" w:lineRule="auto"/>
            </w:pPr>
          </w:p>
        </w:tc>
      </w:tr>
      <w:tr w:rsidR="00E17DFB" w:rsidRPr="009C05DA" w:rsidTr="009C05DA">
        <w:tc>
          <w:tcPr>
            <w:tcW w:w="2668" w:type="dxa"/>
            <w:shd w:val="clear" w:color="auto" w:fill="auto"/>
          </w:tcPr>
          <w:p w:rsidR="00D50B73" w:rsidRPr="009C05DA" w:rsidRDefault="002B5658" w:rsidP="009C05DA">
            <w:pPr>
              <w:spacing w:after="0" w:line="240" w:lineRule="auto"/>
            </w:pPr>
            <w:r w:rsidRPr="009C05DA">
              <w:rPr>
                <w:sz w:val="20"/>
              </w:rPr>
              <w:t>Licensing Specialist/OCCL</w:t>
            </w:r>
          </w:p>
        </w:tc>
        <w:tc>
          <w:tcPr>
            <w:tcW w:w="2534" w:type="dxa"/>
            <w:gridSpan w:val="3"/>
            <w:shd w:val="clear" w:color="auto" w:fill="auto"/>
          </w:tcPr>
          <w:p w:rsidR="00D50B73" w:rsidRPr="009C05DA" w:rsidRDefault="00D50B73" w:rsidP="009C05DA">
            <w:pPr>
              <w:spacing w:after="0" w:line="240" w:lineRule="auto"/>
            </w:pPr>
          </w:p>
        </w:tc>
        <w:tc>
          <w:tcPr>
            <w:tcW w:w="2744" w:type="dxa"/>
            <w:gridSpan w:val="4"/>
            <w:shd w:val="clear" w:color="auto" w:fill="auto"/>
          </w:tcPr>
          <w:p w:rsidR="00D50B73" w:rsidRPr="009C05DA" w:rsidRDefault="00D50B73" w:rsidP="009C05DA">
            <w:pPr>
              <w:spacing w:after="0" w:line="240" w:lineRule="auto"/>
            </w:pPr>
          </w:p>
        </w:tc>
        <w:tc>
          <w:tcPr>
            <w:tcW w:w="2646" w:type="dxa"/>
            <w:shd w:val="clear" w:color="auto" w:fill="auto"/>
          </w:tcPr>
          <w:p w:rsidR="00D50B73" w:rsidRPr="009C05DA" w:rsidRDefault="00D50B73" w:rsidP="009C05DA">
            <w:pPr>
              <w:spacing w:after="0" w:line="240" w:lineRule="auto"/>
            </w:pPr>
          </w:p>
        </w:tc>
      </w:tr>
      <w:tr w:rsidR="00E17DFB" w:rsidRPr="009C05DA" w:rsidTr="009C05DA">
        <w:tc>
          <w:tcPr>
            <w:tcW w:w="2668" w:type="dxa"/>
            <w:tcBorders>
              <w:bottom w:val="single" w:sz="4" w:space="0" w:color="auto"/>
            </w:tcBorders>
            <w:shd w:val="clear" w:color="auto" w:fill="auto"/>
          </w:tcPr>
          <w:p w:rsidR="006A3BDB" w:rsidRPr="009C05DA" w:rsidRDefault="006A3BDB" w:rsidP="009C05DA">
            <w:pPr>
              <w:spacing w:after="0" w:line="240" w:lineRule="auto"/>
            </w:pPr>
            <w:r w:rsidRPr="009C05DA">
              <w:rPr>
                <w:sz w:val="20"/>
              </w:rPr>
              <w:t>Building owner</w:t>
            </w:r>
            <w:r w:rsidR="0037101D" w:rsidRPr="009C05DA">
              <w:rPr>
                <w:sz w:val="20"/>
              </w:rPr>
              <w:t>, if applicable</w:t>
            </w:r>
          </w:p>
        </w:tc>
        <w:tc>
          <w:tcPr>
            <w:tcW w:w="25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A3BDB" w:rsidRPr="009C05DA" w:rsidRDefault="006A3BDB" w:rsidP="009C05DA">
            <w:pPr>
              <w:spacing w:after="0" w:line="240" w:lineRule="auto"/>
            </w:pPr>
          </w:p>
        </w:tc>
        <w:tc>
          <w:tcPr>
            <w:tcW w:w="27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A3BDB" w:rsidRPr="009C05DA" w:rsidRDefault="006A3BDB" w:rsidP="009C05DA">
            <w:pPr>
              <w:spacing w:after="0" w:line="240" w:lineRule="auto"/>
            </w:pPr>
          </w:p>
        </w:tc>
        <w:tc>
          <w:tcPr>
            <w:tcW w:w="2646" w:type="dxa"/>
            <w:tcBorders>
              <w:bottom w:val="single" w:sz="4" w:space="0" w:color="auto"/>
            </w:tcBorders>
            <w:shd w:val="clear" w:color="auto" w:fill="auto"/>
          </w:tcPr>
          <w:p w:rsidR="006A3BDB" w:rsidRPr="009C05DA" w:rsidRDefault="006A3BDB" w:rsidP="009C05DA">
            <w:pPr>
              <w:spacing w:after="0" w:line="240" w:lineRule="auto"/>
            </w:pPr>
          </w:p>
        </w:tc>
      </w:tr>
      <w:tr w:rsidR="00E17DFB" w:rsidRPr="009C05DA" w:rsidTr="009C05DA">
        <w:tc>
          <w:tcPr>
            <w:tcW w:w="2668" w:type="dxa"/>
            <w:tcBorders>
              <w:bottom w:val="single" w:sz="12" w:space="0" w:color="auto"/>
            </w:tcBorders>
            <w:shd w:val="clear" w:color="auto" w:fill="auto"/>
          </w:tcPr>
          <w:p w:rsidR="00914B9B" w:rsidRPr="009C05DA" w:rsidRDefault="006A3BDB" w:rsidP="009C05DA">
            <w:pPr>
              <w:spacing w:after="0" w:line="240" w:lineRule="auto"/>
            </w:pPr>
            <w:r w:rsidRPr="009C05DA">
              <w:rPr>
                <w:sz w:val="20"/>
              </w:rPr>
              <w:t>Insurance company</w:t>
            </w:r>
          </w:p>
        </w:tc>
        <w:tc>
          <w:tcPr>
            <w:tcW w:w="2534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914B9B" w:rsidRPr="009C05DA" w:rsidRDefault="00914B9B" w:rsidP="009C05DA">
            <w:pPr>
              <w:spacing w:after="0" w:line="240" w:lineRule="auto"/>
            </w:pPr>
          </w:p>
        </w:tc>
        <w:tc>
          <w:tcPr>
            <w:tcW w:w="2744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914B9B" w:rsidRPr="009C05DA" w:rsidRDefault="00914B9B" w:rsidP="009C05DA">
            <w:pPr>
              <w:spacing w:after="0" w:line="240" w:lineRule="auto"/>
            </w:pPr>
          </w:p>
        </w:tc>
        <w:tc>
          <w:tcPr>
            <w:tcW w:w="2646" w:type="dxa"/>
            <w:tcBorders>
              <w:bottom w:val="single" w:sz="12" w:space="0" w:color="auto"/>
            </w:tcBorders>
            <w:shd w:val="clear" w:color="auto" w:fill="auto"/>
          </w:tcPr>
          <w:p w:rsidR="00914B9B" w:rsidRPr="009C05DA" w:rsidRDefault="00914B9B" w:rsidP="009C05DA">
            <w:pPr>
              <w:spacing w:after="0" w:line="240" w:lineRule="auto"/>
            </w:pPr>
          </w:p>
        </w:tc>
      </w:tr>
      <w:tr w:rsidR="00E17DFB" w:rsidRPr="009C05DA" w:rsidTr="009C05DA">
        <w:tc>
          <w:tcPr>
            <w:tcW w:w="2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4B9B" w:rsidRPr="009C05DA" w:rsidRDefault="00892307" w:rsidP="009C05DA">
            <w:pPr>
              <w:spacing w:after="0" w:line="240" w:lineRule="auto"/>
            </w:pPr>
            <w:r w:rsidRPr="009C05DA">
              <w:rPr>
                <w:sz w:val="20"/>
              </w:rPr>
              <w:t xml:space="preserve">U.S. </w:t>
            </w:r>
            <w:r w:rsidR="00914B9B" w:rsidRPr="009C05DA">
              <w:rPr>
                <w:sz w:val="20"/>
              </w:rPr>
              <w:t>Poison Control Center</w:t>
            </w:r>
          </w:p>
        </w:tc>
        <w:tc>
          <w:tcPr>
            <w:tcW w:w="25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4B9B" w:rsidRPr="009C05DA" w:rsidRDefault="00914B9B" w:rsidP="009C05DA">
            <w:pPr>
              <w:spacing w:after="0" w:line="240" w:lineRule="auto"/>
            </w:pPr>
            <w:r w:rsidRPr="009C05DA">
              <w:t>1-800-222-1222</w:t>
            </w:r>
          </w:p>
        </w:tc>
        <w:tc>
          <w:tcPr>
            <w:tcW w:w="27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4B9B" w:rsidRPr="009C05DA" w:rsidRDefault="00892307" w:rsidP="009C05DA">
            <w:pPr>
              <w:spacing w:after="0" w:line="240" w:lineRule="auto"/>
            </w:pPr>
            <w:r w:rsidRPr="009C05DA">
              <w:rPr>
                <w:sz w:val="20"/>
              </w:rPr>
              <w:t xml:space="preserve">DE </w:t>
            </w:r>
            <w:r w:rsidR="00914B9B" w:rsidRPr="009C05DA">
              <w:rPr>
                <w:sz w:val="20"/>
              </w:rPr>
              <w:t>Abuse/Neglect Hotline</w:t>
            </w:r>
          </w:p>
        </w:tc>
        <w:tc>
          <w:tcPr>
            <w:tcW w:w="2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4B9B" w:rsidRPr="009C05DA" w:rsidRDefault="00914B9B" w:rsidP="009C05DA">
            <w:pPr>
              <w:spacing w:after="0" w:line="240" w:lineRule="auto"/>
            </w:pPr>
            <w:r w:rsidRPr="009C05DA">
              <w:t>1-800-292-9582</w:t>
            </w:r>
          </w:p>
        </w:tc>
      </w:tr>
      <w:tr w:rsidR="00914B9B" w:rsidRPr="009C05DA" w:rsidTr="009C05DA">
        <w:tc>
          <w:tcPr>
            <w:tcW w:w="10592" w:type="dxa"/>
            <w:gridSpan w:val="9"/>
            <w:tcBorders>
              <w:top w:val="single" w:sz="12" w:space="0" w:color="auto"/>
            </w:tcBorders>
            <w:shd w:val="clear" w:color="auto" w:fill="D9D9D9"/>
          </w:tcPr>
          <w:p w:rsidR="00914B9B" w:rsidRPr="009C05DA" w:rsidRDefault="00483A02" w:rsidP="009C05DA">
            <w:pPr>
              <w:spacing w:after="0" w:line="240" w:lineRule="auto"/>
            </w:pPr>
            <w:r w:rsidRPr="009C05DA">
              <w:t>Evacuation Locations</w:t>
            </w:r>
          </w:p>
        </w:tc>
      </w:tr>
      <w:tr w:rsidR="00E17DFB" w:rsidRPr="009C05DA" w:rsidTr="009C05DA">
        <w:tc>
          <w:tcPr>
            <w:tcW w:w="2668" w:type="dxa"/>
            <w:tcBorders>
              <w:bottom w:val="nil"/>
            </w:tcBorders>
            <w:shd w:val="clear" w:color="auto" w:fill="auto"/>
          </w:tcPr>
          <w:p w:rsidR="005D6A3C" w:rsidRPr="009C05DA" w:rsidRDefault="005D6A3C" w:rsidP="009C05DA">
            <w:pPr>
              <w:spacing w:after="0" w:line="240" w:lineRule="auto"/>
            </w:pPr>
            <w:r w:rsidRPr="009C05DA">
              <w:t>Name:</w:t>
            </w:r>
          </w:p>
        </w:tc>
        <w:tc>
          <w:tcPr>
            <w:tcW w:w="2624" w:type="dxa"/>
            <w:gridSpan w:val="4"/>
            <w:tcBorders>
              <w:bottom w:val="nil"/>
              <w:right w:val="nil"/>
            </w:tcBorders>
            <w:shd w:val="clear" w:color="auto" w:fill="auto"/>
          </w:tcPr>
          <w:p w:rsidR="005D6A3C" w:rsidRPr="009C05DA" w:rsidRDefault="005D6A3C" w:rsidP="009C05DA">
            <w:pPr>
              <w:spacing w:after="0" w:line="240" w:lineRule="auto"/>
            </w:pPr>
            <w:r w:rsidRPr="009C05DA">
              <w:t xml:space="preserve">Address:                                                       </w:t>
            </w:r>
          </w:p>
        </w:tc>
        <w:tc>
          <w:tcPr>
            <w:tcW w:w="2654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5D6A3C" w:rsidRPr="009C05DA" w:rsidRDefault="005D6A3C" w:rsidP="009C05DA">
            <w:pPr>
              <w:spacing w:after="0" w:line="240" w:lineRule="auto"/>
              <w:jc w:val="right"/>
            </w:pPr>
            <w:r w:rsidRPr="009C05DA">
              <w:t>&lt;1 mile away</w:t>
            </w:r>
          </w:p>
        </w:tc>
        <w:tc>
          <w:tcPr>
            <w:tcW w:w="2646" w:type="dxa"/>
            <w:tcBorders>
              <w:bottom w:val="nil"/>
            </w:tcBorders>
            <w:shd w:val="clear" w:color="auto" w:fill="auto"/>
          </w:tcPr>
          <w:p w:rsidR="005D6A3C" w:rsidRPr="009C05DA" w:rsidRDefault="005D6A3C" w:rsidP="009C05DA">
            <w:pPr>
              <w:spacing w:after="0" w:line="240" w:lineRule="auto"/>
            </w:pPr>
            <w:r w:rsidRPr="009C05DA">
              <w:t>Phone:</w:t>
            </w:r>
          </w:p>
        </w:tc>
      </w:tr>
      <w:tr w:rsidR="00483A02" w:rsidRPr="009C05DA" w:rsidTr="009C05DA">
        <w:tc>
          <w:tcPr>
            <w:tcW w:w="2668" w:type="dxa"/>
            <w:tcBorders>
              <w:top w:val="nil"/>
            </w:tcBorders>
            <w:shd w:val="clear" w:color="auto" w:fill="auto"/>
          </w:tcPr>
          <w:p w:rsidR="00483A02" w:rsidRPr="009C05DA" w:rsidRDefault="00D851DD" w:rsidP="009C05DA">
            <w:pPr>
              <w:spacing w:after="0" w:line="240" w:lineRule="auto"/>
            </w:pPr>
            <w:r w:rsidRPr="009C05DA">
              <w:fldChar w:fldCharType="begin">
                <w:ffData>
                  <w:name w:val="Text2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9C05DA">
              <w:instrText xml:space="preserve"> FORMTEXT </w:instrText>
            </w:r>
            <w:r w:rsidRPr="009C05DA">
              <w:fldChar w:fldCharType="separate"/>
            </w:r>
            <w:r w:rsidRPr="009C05DA">
              <w:rPr>
                <w:noProof/>
              </w:rPr>
              <w:t>insert text</w:t>
            </w:r>
            <w:r w:rsidRPr="009C05DA">
              <w:fldChar w:fldCharType="end"/>
            </w:r>
          </w:p>
        </w:tc>
        <w:tc>
          <w:tcPr>
            <w:tcW w:w="5278" w:type="dxa"/>
            <w:gridSpan w:val="7"/>
            <w:tcBorders>
              <w:top w:val="nil"/>
            </w:tcBorders>
            <w:shd w:val="clear" w:color="auto" w:fill="auto"/>
          </w:tcPr>
          <w:p w:rsidR="00483A02" w:rsidRPr="009C05DA" w:rsidRDefault="00D851DD" w:rsidP="009C05DA">
            <w:pPr>
              <w:spacing w:after="0" w:line="240" w:lineRule="auto"/>
            </w:pPr>
            <w:r w:rsidRPr="009C05DA">
              <w:fldChar w:fldCharType="begin">
                <w:ffData>
                  <w:name w:val="Text2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9C05DA">
              <w:instrText xml:space="preserve"> FORMTEXT </w:instrText>
            </w:r>
            <w:r w:rsidRPr="009C05DA">
              <w:fldChar w:fldCharType="separate"/>
            </w:r>
            <w:r w:rsidRPr="009C05DA">
              <w:rPr>
                <w:noProof/>
              </w:rPr>
              <w:t>insert text</w:t>
            </w:r>
            <w:r w:rsidRPr="009C05DA">
              <w:fldChar w:fldCharType="end"/>
            </w:r>
          </w:p>
        </w:tc>
        <w:tc>
          <w:tcPr>
            <w:tcW w:w="2646" w:type="dxa"/>
            <w:tcBorders>
              <w:top w:val="nil"/>
            </w:tcBorders>
            <w:shd w:val="clear" w:color="auto" w:fill="auto"/>
          </w:tcPr>
          <w:p w:rsidR="00483A02" w:rsidRPr="009C05DA" w:rsidRDefault="00D851DD" w:rsidP="009C05DA">
            <w:pPr>
              <w:spacing w:after="0" w:line="240" w:lineRule="auto"/>
            </w:pPr>
            <w:r w:rsidRPr="009C05DA">
              <w:fldChar w:fldCharType="begin">
                <w:ffData>
                  <w:name w:val="Text2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9C05DA">
              <w:instrText xml:space="preserve"> FORMTEXT </w:instrText>
            </w:r>
            <w:r w:rsidRPr="009C05DA">
              <w:fldChar w:fldCharType="separate"/>
            </w:r>
            <w:r w:rsidRPr="009C05DA">
              <w:rPr>
                <w:noProof/>
              </w:rPr>
              <w:t>insert text</w:t>
            </w:r>
            <w:r w:rsidRPr="009C05DA">
              <w:fldChar w:fldCharType="end"/>
            </w:r>
          </w:p>
        </w:tc>
      </w:tr>
      <w:tr w:rsidR="00E17DFB" w:rsidRPr="009C05DA" w:rsidTr="009C05DA">
        <w:tc>
          <w:tcPr>
            <w:tcW w:w="2668" w:type="dxa"/>
            <w:tcBorders>
              <w:bottom w:val="nil"/>
            </w:tcBorders>
            <w:shd w:val="clear" w:color="auto" w:fill="auto"/>
          </w:tcPr>
          <w:p w:rsidR="005D6A3C" w:rsidRPr="009C05DA" w:rsidRDefault="005D6A3C" w:rsidP="009C05DA">
            <w:pPr>
              <w:spacing w:after="0" w:line="240" w:lineRule="auto"/>
            </w:pPr>
            <w:r w:rsidRPr="009C05DA">
              <w:t>Name:</w:t>
            </w:r>
          </w:p>
        </w:tc>
        <w:tc>
          <w:tcPr>
            <w:tcW w:w="2624" w:type="dxa"/>
            <w:gridSpan w:val="4"/>
            <w:tcBorders>
              <w:bottom w:val="nil"/>
              <w:right w:val="nil"/>
            </w:tcBorders>
            <w:shd w:val="clear" w:color="auto" w:fill="auto"/>
          </w:tcPr>
          <w:p w:rsidR="005D6A3C" w:rsidRPr="009C05DA" w:rsidRDefault="005D6A3C" w:rsidP="009C05DA">
            <w:pPr>
              <w:spacing w:after="0" w:line="240" w:lineRule="auto"/>
            </w:pPr>
            <w:r w:rsidRPr="009C05DA">
              <w:t xml:space="preserve">Address:                                                       </w:t>
            </w:r>
          </w:p>
        </w:tc>
        <w:tc>
          <w:tcPr>
            <w:tcW w:w="2654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5D6A3C" w:rsidRPr="009C05DA" w:rsidRDefault="005D6A3C" w:rsidP="009C05DA">
            <w:pPr>
              <w:spacing w:after="0" w:line="240" w:lineRule="auto"/>
              <w:jc w:val="right"/>
            </w:pPr>
            <w:r w:rsidRPr="009C05DA">
              <w:t>&gt;2 miles away</w:t>
            </w:r>
          </w:p>
        </w:tc>
        <w:tc>
          <w:tcPr>
            <w:tcW w:w="2646" w:type="dxa"/>
            <w:tcBorders>
              <w:bottom w:val="nil"/>
            </w:tcBorders>
            <w:shd w:val="clear" w:color="auto" w:fill="auto"/>
          </w:tcPr>
          <w:p w:rsidR="005D6A3C" w:rsidRPr="009C05DA" w:rsidRDefault="005D6A3C" w:rsidP="009C05DA">
            <w:pPr>
              <w:spacing w:after="0" w:line="240" w:lineRule="auto"/>
            </w:pPr>
            <w:r w:rsidRPr="009C05DA">
              <w:t>Phone:</w:t>
            </w:r>
          </w:p>
        </w:tc>
      </w:tr>
      <w:tr w:rsidR="00483A02" w:rsidRPr="009C05DA" w:rsidTr="009C05DA">
        <w:tc>
          <w:tcPr>
            <w:tcW w:w="2668" w:type="dxa"/>
            <w:tcBorders>
              <w:top w:val="nil"/>
            </w:tcBorders>
            <w:shd w:val="clear" w:color="auto" w:fill="auto"/>
          </w:tcPr>
          <w:p w:rsidR="00483A02" w:rsidRPr="009C05DA" w:rsidRDefault="00D851DD" w:rsidP="009C05DA">
            <w:pPr>
              <w:spacing w:after="0" w:line="240" w:lineRule="auto"/>
            </w:pPr>
            <w:r w:rsidRPr="009C05DA">
              <w:fldChar w:fldCharType="begin">
                <w:ffData>
                  <w:name w:val="Text2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9C05DA">
              <w:instrText xml:space="preserve"> FORMTEXT </w:instrText>
            </w:r>
            <w:r w:rsidRPr="009C05DA">
              <w:fldChar w:fldCharType="separate"/>
            </w:r>
            <w:r w:rsidRPr="009C05DA">
              <w:rPr>
                <w:noProof/>
              </w:rPr>
              <w:t>insert text</w:t>
            </w:r>
            <w:r w:rsidRPr="009C05DA">
              <w:fldChar w:fldCharType="end"/>
            </w:r>
          </w:p>
        </w:tc>
        <w:tc>
          <w:tcPr>
            <w:tcW w:w="5278" w:type="dxa"/>
            <w:gridSpan w:val="7"/>
            <w:tcBorders>
              <w:top w:val="nil"/>
            </w:tcBorders>
            <w:shd w:val="clear" w:color="auto" w:fill="auto"/>
          </w:tcPr>
          <w:p w:rsidR="00483A02" w:rsidRPr="009C05DA" w:rsidRDefault="00D851DD" w:rsidP="009C05DA">
            <w:pPr>
              <w:spacing w:after="0" w:line="240" w:lineRule="auto"/>
            </w:pPr>
            <w:r w:rsidRPr="009C05DA">
              <w:fldChar w:fldCharType="begin">
                <w:ffData>
                  <w:name w:val="Text2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9C05DA">
              <w:instrText xml:space="preserve"> FORMTEXT </w:instrText>
            </w:r>
            <w:r w:rsidRPr="009C05DA">
              <w:fldChar w:fldCharType="separate"/>
            </w:r>
            <w:r w:rsidRPr="009C05DA">
              <w:rPr>
                <w:noProof/>
              </w:rPr>
              <w:t>insert text</w:t>
            </w:r>
            <w:r w:rsidRPr="009C05DA">
              <w:fldChar w:fldCharType="end"/>
            </w:r>
          </w:p>
        </w:tc>
        <w:tc>
          <w:tcPr>
            <w:tcW w:w="2646" w:type="dxa"/>
            <w:tcBorders>
              <w:top w:val="nil"/>
            </w:tcBorders>
            <w:shd w:val="clear" w:color="auto" w:fill="auto"/>
          </w:tcPr>
          <w:p w:rsidR="00483A02" w:rsidRPr="009C05DA" w:rsidRDefault="00D851DD" w:rsidP="009C05DA">
            <w:pPr>
              <w:spacing w:after="0" w:line="240" w:lineRule="auto"/>
            </w:pPr>
            <w:r w:rsidRPr="009C05DA">
              <w:fldChar w:fldCharType="begin">
                <w:ffData>
                  <w:name w:val="Text2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9C05DA">
              <w:instrText xml:space="preserve"> FORMTEXT </w:instrText>
            </w:r>
            <w:r w:rsidRPr="009C05DA">
              <w:fldChar w:fldCharType="separate"/>
            </w:r>
            <w:r w:rsidRPr="009C05DA">
              <w:rPr>
                <w:noProof/>
              </w:rPr>
              <w:t>insert text</w:t>
            </w:r>
            <w:r w:rsidRPr="009C05DA">
              <w:fldChar w:fldCharType="end"/>
            </w:r>
          </w:p>
        </w:tc>
      </w:tr>
      <w:tr w:rsidR="00483A02" w:rsidRPr="009C05DA" w:rsidTr="009C05DA">
        <w:tc>
          <w:tcPr>
            <w:tcW w:w="10592" w:type="dxa"/>
            <w:gridSpan w:val="9"/>
            <w:shd w:val="clear" w:color="auto" w:fill="D9D9D9"/>
          </w:tcPr>
          <w:p w:rsidR="00483A02" w:rsidRPr="009C05DA" w:rsidRDefault="00B13869" w:rsidP="009C05DA">
            <w:pPr>
              <w:spacing w:after="0" w:line="240" w:lineRule="auto"/>
            </w:pPr>
            <w:r w:rsidRPr="009C05DA">
              <w:t>Utility Shuto</w:t>
            </w:r>
            <w:r w:rsidR="00C46600" w:rsidRPr="009C05DA">
              <w:t>ff</w:t>
            </w:r>
            <w:r w:rsidR="00D475A1" w:rsidRPr="009C05DA">
              <w:t xml:space="preserve"> and Alarm Equipment </w:t>
            </w:r>
            <w:r w:rsidR="00483A02" w:rsidRPr="009C05DA">
              <w:t>Locations</w:t>
            </w:r>
          </w:p>
        </w:tc>
      </w:tr>
      <w:tr w:rsidR="005028AB" w:rsidRPr="009C05DA" w:rsidTr="009C05DA">
        <w:tc>
          <w:tcPr>
            <w:tcW w:w="3524" w:type="dxa"/>
            <w:gridSpan w:val="2"/>
            <w:tcBorders>
              <w:bottom w:val="nil"/>
            </w:tcBorders>
            <w:shd w:val="clear" w:color="auto" w:fill="auto"/>
          </w:tcPr>
          <w:p w:rsidR="005028AB" w:rsidRPr="009C05DA" w:rsidRDefault="005028AB" w:rsidP="009C05DA">
            <w:pPr>
              <w:spacing w:after="0" w:line="240" w:lineRule="auto"/>
            </w:pPr>
            <w:r w:rsidRPr="009C05DA">
              <w:t>Electricity</w:t>
            </w:r>
            <w:r w:rsidR="000A6B86" w:rsidRPr="009C05DA">
              <w:t>:</w:t>
            </w:r>
          </w:p>
        </w:tc>
        <w:tc>
          <w:tcPr>
            <w:tcW w:w="3546" w:type="dxa"/>
            <w:gridSpan w:val="4"/>
            <w:tcBorders>
              <w:bottom w:val="nil"/>
            </w:tcBorders>
            <w:shd w:val="clear" w:color="auto" w:fill="auto"/>
          </w:tcPr>
          <w:p w:rsidR="005028AB" w:rsidRPr="009C05DA" w:rsidRDefault="005028AB" w:rsidP="009C05DA">
            <w:pPr>
              <w:spacing w:after="0" w:line="240" w:lineRule="auto"/>
            </w:pPr>
            <w:r w:rsidRPr="009C05DA">
              <w:t>Water</w:t>
            </w:r>
            <w:r w:rsidR="000A6B86" w:rsidRPr="009C05DA">
              <w:t>:</w:t>
            </w:r>
          </w:p>
        </w:tc>
        <w:tc>
          <w:tcPr>
            <w:tcW w:w="3522" w:type="dxa"/>
            <w:gridSpan w:val="3"/>
            <w:tcBorders>
              <w:bottom w:val="nil"/>
            </w:tcBorders>
            <w:shd w:val="clear" w:color="auto" w:fill="auto"/>
          </w:tcPr>
          <w:p w:rsidR="005028AB" w:rsidRPr="009C05DA" w:rsidRDefault="005028AB" w:rsidP="009C05DA">
            <w:pPr>
              <w:spacing w:after="0" w:line="240" w:lineRule="auto"/>
            </w:pPr>
            <w:r w:rsidRPr="009C05DA">
              <w:t>Gas</w:t>
            </w:r>
            <w:r w:rsidR="000A6B86" w:rsidRPr="009C05DA">
              <w:t>:</w:t>
            </w:r>
          </w:p>
        </w:tc>
      </w:tr>
      <w:tr w:rsidR="005028AB" w:rsidRPr="009C05DA" w:rsidTr="009C05DA">
        <w:tc>
          <w:tcPr>
            <w:tcW w:w="3524" w:type="dxa"/>
            <w:gridSpan w:val="2"/>
            <w:tcBorders>
              <w:top w:val="nil"/>
            </w:tcBorders>
            <w:shd w:val="clear" w:color="auto" w:fill="auto"/>
          </w:tcPr>
          <w:p w:rsidR="005028AB" w:rsidRPr="009C05DA" w:rsidRDefault="00D851DD" w:rsidP="009C05DA">
            <w:pPr>
              <w:spacing w:after="0" w:line="240" w:lineRule="auto"/>
            </w:pPr>
            <w:r w:rsidRPr="009C05DA">
              <w:fldChar w:fldCharType="begin">
                <w:ffData>
                  <w:name w:val="Text2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9C05DA">
              <w:instrText xml:space="preserve"> FORMTEXT </w:instrText>
            </w:r>
            <w:r w:rsidRPr="009C05DA">
              <w:fldChar w:fldCharType="separate"/>
            </w:r>
            <w:r w:rsidRPr="009C05DA">
              <w:rPr>
                <w:noProof/>
              </w:rPr>
              <w:t>insert text</w:t>
            </w:r>
            <w:r w:rsidRPr="009C05DA">
              <w:fldChar w:fldCharType="end"/>
            </w:r>
          </w:p>
        </w:tc>
        <w:tc>
          <w:tcPr>
            <w:tcW w:w="3546" w:type="dxa"/>
            <w:gridSpan w:val="4"/>
            <w:tcBorders>
              <w:top w:val="nil"/>
            </w:tcBorders>
            <w:shd w:val="clear" w:color="auto" w:fill="auto"/>
          </w:tcPr>
          <w:p w:rsidR="005028AB" w:rsidRPr="009C05DA" w:rsidRDefault="00D851DD" w:rsidP="009C05DA">
            <w:pPr>
              <w:spacing w:after="0" w:line="240" w:lineRule="auto"/>
            </w:pPr>
            <w:r w:rsidRPr="009C05DA">
              <w:fldChar w:fldCharType="begin">
                <w:ffData>
                  <w:name w:val="Text2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9C05DA">
              <w:instrText xml:space="preserve"> FORMTEXT </w:instrText>
            </w:r>
            <w:r w:rsidRPr="009C05DA">
              <w:fldChar w:fldCharType="separate"/>
            </w:r>
            <w:r w:rsidRPr="009C05DA">
              <w:rPr>
                <w:noProof/>
              </w:rPr>
              <w:t>insert text</w:t>
            </w:r>
            <w:r w:rsidRPr="009C05DA">
              <w:fldChar w:fldCharType="end"/>
            </w:r>
          </w:p>
        </w:tc>
        <w:tc>
          <w:tcPr>
            <w:tcW w:w="3522" w:type="dxa"/>
            <w:gridSpan w:val="3"/>
            <w:tcBorders>
              <w:top w:val="nil"/>
            </w:tcBorders>
            <w:shd w:val="clear" w:color="auto" w:fill="auto"/>
          </w:tcPr>
          <w:p w:rsidR="005028AB" w:rsidRPr="009C05DA" w:rsidRDefault="00D851DD" w:rsidP="009C05DA">
            <w:pPr>
              <w:spacing w:after="0" w:line="240" w:lineRule="auto"/>
            </w:pPr>
            <w:r w:rsidRPr="009C05DA">
              <w:fldChar w:fldCharType="begin">
                <w:ffData>
                  <w:name w:val="Text2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9C05DA">
              <w:instrText xml:space="preserve"> FORMTEXT </w:instrText>
            </w:r>
            <w:r w:rsidRPr="009C05DA">
              <w:fldChar w:fldCharType="separate"/>
            </w:r>
            <w:r w:rsidRPr="009C05DA">
              <w:rPr>
                <w:noProof/>
              </w:rPr>
              <w:t>insert text</w:t>
            </w:r>
            <w:r w:rsidRPr="009C05DA">
              <w:fldChar w:fldCharType="end"/>
            </w:r>
          </w:p>
        </w:tc>
      </w:tr>
      <w:tr w:rsidR="00D475A1" w:rsidRPr="009C05DA" w:rsidTr="009C05DA">
        <w:tc>
          <w:tcPr>
            <w:tcW w:w="3524" w:type="dxa"/>
            <w:gridSpan w:val="2"/>
            <w:tcBorders>
              <w:bottom w:val="nil"/>
            </w:tcBorders>
            <w:shd w:val="clear" w:color="auto" w:fill="auto"/>
          </w:tcPr>
          <w:p w:rsidR="00D475A1" w:rsidRPr="009C05DA" w:rsidRDefault="00677041" w:rsidP="009C05DA">
            <w:pPr>
              <w:spacing w:after="0" w:line="240" w:lineRule="auto"/>
            </w:pPr>
            <w:r w:rsidRPr="009C05DA">
              <w:t>Smoke detector(s)</w:t>
            </w:r>
            <w:r w:rsidR="000A6B86" w:rsidRPr="009C05DA">
              <w:t>:</w:t>
            </w:r>
          </w:p>
        </w:tc>
        <w:tc>
          <w:tcPr>
            <w:tcW w:w="3546" w:type="dxa"/>
            <w:gridSpan w:val="4"/>
            <w:tcBorders>
              <w:bottom w:val="nil"/>
            </w:tcBorders>
            <w:shd w:val="clear" w:color="auto" w:fill="auto"/>
          </w:tcPr>
          <w:p w:rsidR="00D475A1" w:rsidRPr="009C05DA" w:rsidRDefault="00677041" w:rsidP="009C05DA">
            <w:pPr>
              <w:spacing w:after="0" w:line="240" w:lineRule="auto"/>
            </w:pPr>
            <w:r w:rsidRPr="009C05DA">
              <w:t>Carbon monoxide detector</w:t>
            </w:r>
            <w:r w:rsidR="00AA54EF" w:rsidRPr="009C05DA">
              <w:t>(s)</w:t>
            </w:r>
            <w:r w:rsidR="000A6B86" w:rsidRPr="009C05DA">
              <w:t>:</w:t>
            </w:r>
          </w:p>
        </w:tc>
        <w:tc>
          <w:tcPr>
            <w:tcW w:w="3522" w:type="dxa"/>
            <w:gridSpan w:val="3"/>
            <w:tcBorders>
              <w:bottom w:val="nil"/>
            </w:tcBorders>
            <w:shd w:val="clear" w:color="auto" w:fill="auto"/>
          </w:tcPr>
          <w:p w:rsidR="00D475A1" w:rsidRPr="009C05DA" w:rsidRDefault="00D475A1" w:rsidP="009C05DA">
            <w:pPr>
              <w:spacing w:after="0" w:line="240" w:lineRule="auto"/>
            </w:pPr>
            <w:r w:rsidRPr="009C05DA">
              <w:t>Fire extinguisher</w:t>
            </w:r>
            <w:r w:rsidR="00714C15" w:rsidRPr="009C05DA">
              <w:t>(s)</w:t>
            </w:r>
            <w:r w:rsidR="000A6B86" w:rsidRPr="009C05DA">
              <w:t>:</w:t>
            </w:r>
          </w:p>
        </w:tc>
      </w:tr>
      <w:tr w:rsidR="00D475A1" w:rsidRPr="009C05DA" w:rsidTr="009C05DA">
        <w:tc>
          <w:tcPr>
            <w:tcW w:w="3524" w:type="dxa"/>
            <w:gridSpan w:val="2"/>
            <w:tcBorders>
              <w:top w:val="nil"/>
            </w:tcBorders>
            <w:shd w:val="clear" w:color="auto" w:fill="auto"/>
          </w:tcPr>
          <w:p w:rsidR="00D475A1" w:rsidRPr="009C05DA" w:rsidRDefault="00D851DD" w:rsidP="009C05DA">
            <w:pPr>
              <w:spacing w:after="0" w:line="240" w:lineRule="auto"/>
            </w:pPr>
            <w:r w:rsidRPr="009C05DA">
              <w:fldChar w:fldCharType="begin">
                <w:ffData>
                  <w:name w:val="Text2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9C05DA">
              <w:instrText xml:space="preserve"> FORMTEXT </w:instrText>
            </w:r>
            <w:r w:rsidRPr="009C05DA">
              <w:fldChar w:fldCharType="separate"/>
            </w:r>
            <w:r w:rsidRPr="009C05DA">
              <w:rPr>
                <w:noProof/>
              </w:rPr>
              <w:t>insert text</w:t>
            </w:r>
            <w:r w:rsidRPr="009C05DA">
              <w:fldChar w:fldCharType="end"/>
            </w:r>
          </w:p>
        </w:tc>
        <w:tc>
          <w:tcPr>
            <w:tcW w:w="3546" w:type="dxa"/>
            <w:gridSpan w:val="4"/>
            <w:tcBorders>
              <w:top w:val="nil"/>
            </w:tcBorders>
            <w:shd w:val="clear" w:color="auto" w:fill="auto"/>
          </w:tcPr>
          <w:p w:rsidR="00D475A1" w:rsidRPr="009C05DA" w:rsidRDefault="00D851DD" w:rsidP="009C05DA">
            <w:pPr>
              <w:spacing w:after="0" w:line="240" w:lineRule="auto"/>
            </w:pPr>
            <w:r w:rsidRPr="009C05DA">
              <w:fldChar w:fldCharType="begin">
                <w:ffData>
                  <w:name w:val="Text2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9C05DA">
              <w:instrText xml:space="preserve"> FORMTEXT </w:instrText>
            </w:r>
            <w:r w:rsidRPr="009C05DA">
              <w:fldChar w:fldCharType="separate"/>
            </w:r>
            <w:r w:rsidRPr="009C05DA">
              <w:rPr>
                <w:noProof/>
              </w:rPr>
              <w:t>insert text</w:t>
            </w:r>
            <w:r w:rsidRPr="009C05DA">
              <w:fldChar w:fldCharType="end"/>
            </w:r>
          </w:p>
        </w:tc>
        <w:tc>
          <w:tcPr>
            <w:tcW w:w="3522" w:type="dxa"/>
            <w:gridSpan w:val="3"/>
            <w:tcBorders>
              <w:top w:val="nil"/>
            </w:tcBorders>
            <w:shd w:val="clear" w:color="auto" w:fill="auto"/>
          </w:tcPr>
          <w:p w:rsidR="00D475A1" w:rsidRPr="009C05DA" w:rsidRDefault="00D851DD" w:rsidP="009C05DA">
            <w:pPr>
              <w:spacing w:after="0" w:line="240" w:lineRule="auto"/>
            </w:pPr>
            <w:r w:rsidRPr="009C05DA">
              <w:fldChar w:fldCharType="begin">
                <w:ffData>
                  <w:name w:val="Text2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9C05DA">
              <w:instrText xml:space="preserve"> FORMTEXT </w:instrText>
            </w:r>
            <w:r w:rsidRPr="009C05DA">
              <w:fldChar w:fldCharType="separate"/>
            </w:r>
            <w:r w:rsidRPr="009C05DA">
              <w:rPr>
                <w:noProof/>
              </w:rPr>
              <w:t>insert text</w:t>
            </w:r>
            <w:r w:rsidRPr="009C05DA">
              <w:fldChar w:fldCharType="end"/>
            </w:r>
          </w:p>
        </w:tc>
      </w:tr>
      <w:tr w:rsidR="00024780" w:rsidRPr="009C05DA" w:rsidTr="009C05DA">
        <w:tc>
          <w:tcPr>
            <w:tcW w:w="10592" w:type="dxa"/>
            <w:gridSpan w:val="9"/>
            <w:shd w:val="clear" w:color="auto" w:fill="D9D9D9"/>
          </w:tcPr>
          <w:p w:rsidR="00024780" w:rsidRPr="009C05DA" w:rsidRDefault="00024780" w:rsidP="009C05DA">
            <w:pPr>
              <w:spacing w:after="0" w:line="240" w:lineRule="auto"/>
            </w:pPr>
            <w:r w:rsidRPr="009C05DA">
              <w:t>Staff Responsibilities in an Emergency</w:t>
            </w:r>
          </w:p>
        </w:tc>
      </w:tr>
      <w:tr w:rsidR="00024780" w:rsidRPr="009C05DA" w:rsidTr="009C05DA">
        <w:trPr>
          <w:trHeight w:val="175"/>
        </w:trPr>
        <w:tc>
          <w:tcPr>
            <w:tcW w:w="3598" w:type="dxa"/>
            <w:gridSpan w:val="3"/>
            <w:tcBorders>
              <w:bottom w:val="nil"/>
            </w:tcBorders>
            <w:shd w:val="clear" w:color="auto" w:fill="auto"/>
          </w:tcPr>
          <w:p w:rsidR="00024780" w:rsidRPr="009C05DA" w:rsidRDefault="00024780" w:rsidP="009C05DA">
            <w:pPr>
              <w:spacing w:after="0" w:line="240" w:lineRule="auto"/>
            </w:pPr>
            <w:r w:rsidRPr="009C05DA">
              <w:t>Staff name:</w:t>
            </w:r>
          </w:p>
        </w:tc>
        <w:tc>
          <w:tcPr>
            <w:tcW w:w="3610" w:type="dxa"/>
            <w:gridSpan w:val="4"/>
            <w:tcBorders>
              <w:bottom w:val="nil"/>
            </w:tcBorders>
            <w:shd w:val="clear" w:color="auto" w:fill="auto"/>
          </w:tcPr>
          <w:p w:rsidR="00024780" w:rsidRPr="009C05DA" w:rsidRDefault="00024780" w:rsidP="009C05DA">
            <w:pPr>
              <w:spacing w:after="0" w:line="240" w:lineRule="auto"/>
            </w:pPr>
            <w:r w:rsidRPr="009C05DA">
              <w:t>Title:</w:t>
            </w:r>
          </w:p>
        </w:tc>
        <w:tc>
          <w:tcPr>
            <w:tcW w:w="3384" w:type="dxa"/>
            <w:gridSpan w:val="2"/>
            <w:tcBorders>
              <w:bottom w:val="nil"/>
            </w:tcBorders>
            <w:shd w:val="clear" w:color="auto" w:fill="auto"/>
          </w:tcPr>
          <w:p w:rsidR="00024780" w:rsidRPr="009C05DA" w:rsidRDefault="00024780" w:rsidP="009C05DA">
            <w:pPr>
              <w:spacing w:after="0" w:line="240" w:lineRule="auto"/>
            </w:pPr>
            <w:r w:rsidRPr="009C05DA">
              <w:t>Assignment:</w:t>
            </w:r>
          </w:p>
        </w:tc>
      </w:tr>
      <w:tr w:rsidR="00024780" w:rsidRPr="009C05DA" w:rsidTr="009C05DA">
        <w:trPr>
          <w:trHeight w:val="175"/>
        </w:trPr>
        <w:tc>
          <w:tcPr>
            <w:tcW w:w="3598" w:type="dxa"/>
            <w:gridSpan w:val="3"/>
            <w:tcBorders>
              <w:top w:val="nil"/>
            </w:tcBorders>
            <w:shd w:val="clear" w:color="auto" w:fill="auto"/>
          </w:tcPr>
          <w:p w:rsidR="00024780" w:rsidRPr="009C05DA" w:rsidRDefault="00024780" w:rsidP="009C05DA">
            <w:pPr>
              <w:spacing w:after="0" w:line="240" w:lineRule="auto"/>
            </w:pPr>
            <w:r w:rsidRPr="009C05DA">
              <w:fldChar w:fldCharType="begin">
                <w:ffData>
                  <w:name w:val="Text2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9C05DA">
              <w:instrText xml:space="preserve"> FORMTEXT </w:instrText>
            </w:r>
            <w:r w:rsidRPr="009C05DA">
              <w:fldChar w:fldCharType="separate"/>
            </w:r>
            <w:r w:rsidRPr="009C05DA">
              <w:rPr>
                <w:noProof/>
              </w:rPr>
              <w:t>insert text</w:t>
            </w:r>
            <w:r w:rsidRPr="009C05DA">
              <w:fldChar w:fldCharType="end"/>
            </w:r>
          </w:p>
        </w:tc>
        <w:tc>
          <w:tcPr>
            <w:tcW w:w="3610" w:type="dxa"/>
            <w:gridSpan w:val="4"/>
            <w:tcBorders>
              <w:top w:val="nil"/>
            </w:tcBorders>
            <w:shd w:val="clear" w:color="auto" w:fill="auto"/>
          </w:tcPr>
          <w:p w:rsidR="00024780" w:rsidRPr="009C05DA" w:rsidRDefault="00024780" w:rsidP="009C05DA">
            <w:pPr>
              <w:spacing w:after="0" w:line="240" w:lineRule="auto"/>
            </w:pPr>
            <w:r w:rsidRPr="009C05DA">
              <w:fldChar w:fldCharType="begin">
                <w:ffData>
                  <w:name w:val="Text2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9C05DA">
              <w:instrText xml:space="preserve"> FORMTEXT </w:instrText>
            </w:r>
            <w:r w:rsidRPr="009C05DA">
              <w:fldChar w:fldCharType="separate"/>
            </w:r>
            <w:r w:rsidRPr="009C05DA">
              <w:rPr>
                <w:noProof/>
              </w:rPr>
              <w:t>insert text</w:t>
            </w:r>
            <w:r w:rsidRPr="009C05DA">
              <w:fldChar w:fldCharType="end"/>
            </w:r>
          </w:p>
        </w:tc>
        <w:tc>
          <w:tcPr>
            <w:tcW w:w="3384" w:type="dxa"/>
            <w:gridSpan w:val="2"/>
            <w:tcBorders>
              <w:top w:val="nil"/>
            </w:tcBorders>
            <w:shd w:val="clear" w:color="auto" w:fill="auto"/>
          </w:tcPr>
          <w:p w:rsidR="00024780" w:rsidRPr="009C05DA" w:rsidRDefault="00024780" w:rsidP="009C05DA">
            <w:pPr>
              <w:spacing w:after="0" w:line="240" w:lineRule="auto"/>
              <w:rPr>
                <w:i/>
              </w:rPr>
            </w:pPr>
            <w:r w:rsidRPr="009C05DA">
              <w:rPr>
                <w:i/>
              </w:rPr>
              <w:t>evacuation and person count</w:t>
            </w:r>
            <w:r w:rsidR="00B27621" w:rsidRPr="009C05DA">
              <w:rPr>
                <w:i/>
              </w:rPr>
              <w:t>, call emergency services and parents, first aid</w:t>
            </w:r>
          </w:p>
        </w:tc>
      </w:tr>
      <w:tr w:rsidR="00024780" w:rsidRPr="009C05DA" w:rsidTr="009C05DA">
        <w:trPr>
          <w:trHeight w:val="175"/>
        </w:trPr>
        <w:tc>
          <w:tcPr>
            <w:tcW w:w="3598" w:type="dxa"/>
            <w:gridSpan w:val="3"/>
            <w:tcBorders>
              <w:bottom w:val="nil"/>
            </w:tcBorders>
            <w:shd w:val="clear" w:color="auto" w:fill="auto"/>
          </w:tcPr>
          <w:p w:rsidR="00024780" w:rsidRPr="009C05DA" w:rsidRDefault="00024780" w:rsidP="009C05DA">
            <w:pPr>
              <w:spacing w:after="0" w:line="240" w:lineRule="auto"/>
            </w:pPr>
            <w:r w:rsidRPr="009C05DA">
              <w:t>Staff name:</w:t>
            </w:r>
          </w:p>
        </w:tc>
        <w:tc>
          <w:tcPr>
            <w:tcW w:w="3610" w:type="dxa"/>
            <w:gridSpan w:val="4"/>
            <w:tcBorders>
              <w:bottom w:val="nil"/>
            </w:tcBorders>
            <w:shd w:val="clear" w:color="auto" w:fill="auto"/>
          </w:tcPr>
          <w:p w:rsidR="00024780" w:rsidRPr="009C05DA" w:rsidRDefault="00024780" w:rsidP="009C05DA">
            <w:pPr>
              <w:spacing w:after="0" w:line="240" w:lineRule="auto"/>
            </w:pPr>
            <w:r w:rsidRPr="009C05DA">
              <w:t>Title:</w:t>
            </w:r>
          </w:p>
        </w:tc>
        <w:tc>
          <w:tcPr>
            <w:tcW w:w="3384" w:type="dxa"/>
            <w:gridSpan w:val="2"/>
            <w:tcBorders>
              <w:bottom w:val="nil"/>
            </w:tcBorders>
            <w:shd w:val="clear" w:color="auto" w:fill="auto"/>
          </w:tcPr>
          <w:p w:rsidR="00024780" w:rsidRPr="009C05DA" w:rsidRDefault="00024780" w:rsidP="009C05DA">
            <w:pPr>
              <w:spacing w:after="0" w:line="240" w:lineRule="auto"/>
            </w:pPr>
            <w:r w:rsidRPr="009C05DA">
              <w:t>Assignment:</w:t>
            </w:r>
            <w:r w:rsidR="00B27621" w:rsidRPr="009C05DA">
              <w:t xml:space="preserve"> </w:t>
            </w:r>
            <w:r w:rsidRPr="009C05DA">
              <w:rPr>
                <w:i/>
              </w:rPr>
              <w:t>infant, toddler,</w:t>
            </w:r>
          </w:p>
        </w:tc>
      </w:tr>
      <w:tr w:rsidR="00024780" w:rsidRPr="009C05DA" w:rsidTr="009C05DA">
        <w:trPr>
          <w:trHeight w:val="175"/>
        </w:trPr>
        <w:tc>
          <w:tcPr>
            <w:tcW w:w="3598" w:type="dxa"/>
            <w:gridSpan w:val="3"/>
            <w:tcBorders>
              <w:top w:val="nil"/>
            </w:tcBorders>
            <w:shd w:val="clear" w:color="auto" w:fill="auto"/>
          </w:tcPr>
          <w:p w:rsidR="00024780" w:rsidRPr="009C05DA" w:rsidRDefault="00024780" w:rsidP="009C05DA">
            <w:pPr>
              <w:spacing w:after="0" w:line="240" w:lineRule="auto"/>
            </w:pPr>
            <w:r w:rsidRPr="009C05DA">
              <w:fldChar w:fldCharType="begin">
                <w:ffData>
                  <w:name w:val="Text2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9C05DA">
              <w:instrText xml:space="preserve"> FORMTEXT </w:instrText>
            </w:r>
            <w:r w:rsidRPr="009C05DA">
              <w:fldChar w:fldCharType="separate"/>
            </w:r>
            <w:r w:rsidRPr="009C05DA">
              <w:rPr>
                <w:noProof/>
              </w:rPr>
              <w:t>insert text</w:t>
            </w:r>
            <w:r w:rsidRPr="009C05DA">
              <w:fldChar w:fldCharType="end"/>
            </w:r>
          </w:p>
        </w:tc>
        <w:tc>
          <w:tcPr>
            <w:tcW w:w="3610" w:type="dxa"/>
            <w:gridSpan w:val="4"/>
            <w:tcBorders>
              <w:top w:val="nil"/>
            </w:tcBorders>
            <w:shd w:val="clear" w:color="auto" w:fill="auto"/>
          </w:tcPr>
          <w:p w:rsidR="00024780" w:rsidRPr="009C05DA" w:rsidRDefault="00024780" w:rsidP="009C05DA">
            <w:pPr>
              <w:spacing w:after="0" w:line="240" w:lineRule="auto"/>
            </w:pPr>
            <w:r w:rsidRPr="009C05DA">
              <w:fldChar w:fldCharType="begin">
                <w:ffData>
                  <w:name w:val="Text2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9C05DA">
              <w:instrText xml:space="preserve"> FORMTEXT </w:instrText>
            </w:r>
            <w:r w:rsidRPr="009C05DA">
              <w:fldChar w:fldCharType="separate"/>
            </w:r>
            <w:r w:rsidRPr="009C05DA">
              <w:rPr>
                <w:noProof/>
              </w:rPr>
              <w:t>insert text</w:t>
            </w:r>
            <w:r w:rsidRPr="009C05DA">
              <w:fldChar w:fldCharType="end"/>
            </w:r>
          </w:p>
        </w:tc>
        <w:tc>
          <w:tcPr>
            <w:tcW w:w="3384" w:type="dxa"/>
            <w:gridSpan w:val="2"/>
            <w:tcBorders>
              <w:top w:val="nil"/>
            </w:tcBorders>
            <w:shd w:val="clear" w:color="auto" w:fill="auto"/>
          </w:tcPr>
          <w:p w:rsidR="00024780" w:rsidRPr="009C05DA" w:rsidRDefault="00024780" w:rsidP="009C05DA">
            <w:pPr>
              <w:spacing w:after="0" w:line="240" w:lineRule="auto"/>
              <w:rPr>
                <w:i/>
              </w:rPr>
            </w:pPr>
            <w:r w:rsidRPr="009C05DA">
              <w:rPr>
                <w:i/>
              </w:rPr>
              <w:t>disability, &amp; chronic medical needs</w:t>
            </w:r>
            <w:r w:rsidR="00B27621" w:rsidRPr="009C05DA">
              <w:rPr>
                <w:i/>
              </w:rPr>
              <w:t>, transportation and meals</w:t>
            </w:r>
          </w:p>
        </w:tc>
      </w:tr>
      <w:tr w:rsidR="00914B9B" w:rsidRPr="009C05DA" w:rsidTr="009C05DA">
        <w:tc>
          <w:tcPr>
            <w:tcW w:w="10592" w:type="dxa"/>
            <w:gridSpan w:val="9"/>
            <w:shd w:val="clear" w:color="auto" w:fill="D9D9D9"/>
          </w:tcPr>
          <w:p w:rsidR="00914B9B" w:rsidRPr="009C05DA" w:rsidRDefault="008415C9" w:rsidP="009C05DA">
            <w:pPr>
              <w:spacing w:after="0" w:line="240" w:lineRule="auto"/>
            </w:pPr>
            <w:r w:rsidRPr="009C05DA">
              <w:t>Lockd</w:t>
            </w:r>
            <w:r w:rsidR="00D50B73" w:rsidRPr="009C05DA">
              <w:t>own/Shelter-in-</w:t>
            </w:r>
            <w:r w:rsidR="00FB0621" w:rsidRPr="009C05DA">
              <w:t>P</w:t>
            </w:r>
            <w:r w:rsidR="00D50B73" w:rsidRPr="009C05DA">
              <w:t>lace Procedures</w:t>
            </w:r>
          </w:p>
        </w:tc>
      </w:tr>
      <w:tr w:rsidR="00D50B73" w:rsidRPr="009C05DA" w:rsidTr="009C05DA">
        <w:tc>
          <w:tcPr>
            <w:tcW w:w="5292" w:type="dxa"/>
            <w:gridSpan w:val="5"/>
            <w:tcBorders>
              <w:bottom w:val="nil"/>
            </w:tcBorders>
            <w:shd w:val="clear" w:color="auto" w:fill="auto"/>
          </w:tcPr>
          <w:p w:rsidR="00D50B73" w:rsidRPr="009C05DA" w:rsidRDefault="00D50B73" w:rsidP="009C05DA">
            <w:pPr>
              <w:spacing w:after="0" w:line="240" w:lineRule="auto"/>
            </w:pPr>
            <w:r w:rsidRPr="009C05DA">
              <w:t xml:space="preserve">Location of </w:t>
            </w:r>
            <w:r w:rsidR="00677041" w:rsidRPr="009C05DA">
              <w:t>emergency supplies</w:t>
            </w:r>
            <w:r w:rsidR="000A6B86" w:rsidRPr="009C05DA">
              <w:t>:</w:t>
            </w:r>
          </w:p>
        </w:tc>
        <w:tc>
          <w:tcPr>
            <w:tcW w:w="5300" w:type="dxa"/>
            <w:gridSpan w:val="4"/>
            <w:tcBorders>
              <w:bottom w:val="nil"/>
            </w:tcBorders>
            <w:shd w:val="clear" w:color="auto" w:fill="auto"/>
          </w:tcPr>
          <w:p w:rsidR="00D50B73" w:rsidRPr="009C05DA" w:rsidRDefault="00045063" w:rsidP="009C05DA">
            <w:pPr>
              <w:spacing w:after="0" w:line="240" w:lineRule="auto"/>
            </w:pPr>
            <w:r w:rsidRPr="009C05DA">
              <w:t>S</w:t>
            </w:r>
            <w:r w:rsidR="00D50B73" w:rsidRPr="009C05DA">
              <w:t xml:space="preserve">helter </w:t>
            </w:r>
            <w:r w:rsidR="00912FAD" w:rsidRPr="009C05DA">
              <w:t>l</w:t>
            </w:r>
            <w:r w:rsidR="00D50B73" w:rsidRPr="009C05DA">
              <w:t>ocation</w:t>
            </w:r>
            <w:r w:rsidRPr="009C05DA">
              <w:t xml:space="preserve"> within home</w:t>
            </w:r>
            <w:r w:rsidR="000A6B86" w:rsidRPr="009C05DA">
              <w:t>:</w:t>
            </w:r>
          </w:p>
        </w:tc>
      </w:tr>
      <w:tr w:rsidR="00D50B73" w:rsidRPr="009C05DA" w:rsidTr="009C05DA">
        <w:tc>
          <w:tcPr>
            <w:tcW w:w="5292" w:type="dxa"/>
            <w:gridSpan w:val="5"/>
            <w:tcBorders>
              <w:top w:val="nil"/>
            </w:tcBorders>
            <w:shd w:val="clear" w:color="auto" w:fill="auto"/>
          </w:tcPr>
          <w:p w:rsidR="00D50B73" w:rsidRPr="009C05DA" w:rsidRDefault="00D851DD" w:rsidP="009C05DA">
            <w:pPr>
              <w:spacing w:after="0" w:line="240" w:lineRule="auto"/>
            </w:pPr>
            <w:r w:rsidRPr="009C05DA">
              <w:fldChar w:fldCharType="begin">
                <w:ffData>
                  <w:name w:val="Text2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9C05DA">
              <w:instrText xml:space="preserve"> FORMTEXT </w:instrText>
            </w:r>
            <w:r w:rsidRPr="009C05DA">
              <w:fldChar w:fldCharType="separate"/>
            </w:r>
            <w:r w:rsidRPr="009C05DA">
              <w:rPr>
                <w:noProof/>
              </w:rPr>
              <w:t>insert text</w:t>
            </w:r>
            <w:r w:rsidRPr="009C05DA">
              <w:fldChar w:fldCharType="end"/>
            </w:r>
          </w:p>
        </w:tc>
        <w:tc>
          <w:tcPr>
            <w:tcW w:w="5300" w:type="dxa"/>
            <w:gridSpan w:val="4"/>
            <w:tcBorders>
              <w:top w:val="nil"/>
            </w:tcBorders>
            <w:shd w:val="clear" w:color="auto" w:fill="auto"/>
          </w:tcPr>
          <w:p w:rsidR="00D50B73" w:rsidRPr="009C05DA" w:rsidRDefault="00D851DD" w:rsidP="009C05DA">
            <w:pPr>
              <w:spacing w:after="0" w:line="240" w:lineRule="auto"/>
            </w:pPr>
            <w:r w:rsidRPr="009C05DA">
              <w:fldChar w:fldCharType="begin">
                <w:ffData>
                  <w:name w:val="Text2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9C05DA">
              <w:instrText xml:space="preserve"> FORMTEXT </w:instrText>
            </w:r>
            <w:r w:rsidRPr="009C05DA">
              <w:fldChar w:fldCharType="separate"/>
            </w:r>
            <w:r w:rsidRPr="009C05DA">
              <w:rPr>
                <w:noProof/>
              </w:rPr>
              <w:t>insert text</w:t>
            </w:r>
            <w:r w:rsidRPr="009C05DA">
              <w:fldChar w:fldCharType="end"/>
            </w:r>
          </w:p>
        </w:tc>
      </w:tr>
      <w:tr w:rsidR="00024780" w:rsidRPr="009C05DA" w:rsidTr="009C05DA">
        <w:tc>
          <w:tcPr>
            <w:tcW w:w="3598" w:type="dxa"/>
            <w:gridSpan w:val="3"/>
            <w:tcBorders>
              <w:bottom w:val="nil"/>
            </w:tcBorders>
            <w:shd w:val="clear" w:color="auto" w:fill="auto"/>
          </w:tcPr>
          <w:p w:rsidR="00024780" w:rsidRPr="009C05DA" w:rsidRDefault="00024780" w:rsidP="009C05DA">
            <w:pPr>
              <w:spacing w:after="0" w:line="240" w:lineRule="auto"/>
            </w:pPr>
            <w:r w:rsidRPr="009C05DA">
              <w:t>Plan date:</w:t>
            </w:r>
          </w:p>
        </w:tc>
        <w:tc>
          <w:tcPr>
            <w:tcW w:w="3610" w:type="dxa"/>
            <w:gridSpan w:val="4"/>
            <w:tcBorders>
              <w:bottom w:val="nil"/>
            </w:tcBorders>
            <w:shd w:val="clear" w:color="auto" w:fill="auto"/>
          </w:tcPr>
          <w:p w:rsidR="00024780" w:rsidRPr="009C05DA" w:rsidRDefault="00024780" w:rsidP="009C05DA">
            <w:pPr>
              <w:spacing w:after="0" w:line="240" w:lineRule="auto"/>
            </w:pPr>
            <w:r w:rsidRPr="009C05DA">
              <w:t>Date staff was trained on this plan:</w:t>
            </w:r>
          </w:p>
        </w:tc>
        <w:tc>
          <w:tcPr>
            <w:tcW w:w="3384" w:type="dxa"/>
            <w:gridSpan w:val="2"/>
            <w:tcBorders>
              <w:bottom w:val="nil"/>
            </w:tcBorders>
            <w:shd w:val="clear" w:color="auto" w:fill="auto"/>
          </w:tcPr>
          <w:p w:rsidR="00024780" w:rsidRPr="009C05DA" w:rsidRDefault="00024780" w:rsidP="009C05DA">
            <w:pPr>
              <w:spacing w:after="0" w:line="240" w:lineRule="auto"/>
            </w:pPr>
            <w:r w:rsidRPr="009C05DA">
              <w:t>Plan is due to be reviewed:</w:t>
            </w:r>
          </w:p>
        </w:tc>
      </w:tr>
      <w:tr w:rsidR="00024780" w:rsidRPr="009C05DA" w:rsidTr="009C05DA">
        <w:tc>
          <w:tcPr>
            <w:tcW w:w="3598" w:type="dxa"/>
            <w:gridSpan w:val="3"/>
            <w:tcBorders>
              <w:top w:val="nil"/>
            </w:tcBorders>
            <w:shd w:val="clear" w:color="auto" w:fill="auto"/>
          </w:tcPr>
          <w:p w:rsidR="00024780" w:rsidRPr="009C05DA" w:rsidRDefault="00024780" w:rsidP="009C05DA">
            <w:pPr>
              <w:spacing w:after="0" w:line="240" w:lineRule="auto"/>
            </w:pPr>
            <w:r w:rsidRPr="009C05DA">
              <w:fldChar w:fldCharType="begin">
                <w:ffData>
                  <w:name w:val="Text2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9C05DA">
              <w:instrText xml:space="preserve"> FORMTEXT </w:instrText>
            </w:r>
            <w:r w:rsidRPr="009C05DA">
              <w:fldChar w:fldCharType="separate"/>
            </w:r>
            <w:r w:rsidRPr="009C05DA">
              <w:rPr>
                <w:noProof/>
              </w:rPr>
              <w:t>insert text</w:t>
            </w:r>
            <w:r w:rsidRPr="009C05DA">
              <w:fldChar w:fldCharType="end"/>
            </w:r>
          </w:p>
        </w:tc>
        <w:tc>
          <w:tcPr>
            <w:tcW w:w="3610" w:type="dxa"/>
            <w:gridSpan w:val="4"/>
            <w:tcBorders>
              <w:top w:val="nil"/>
            </w:tcBorders>
            <w:shd w:val="clear" w:color="auto" w:fill="auto"/>
          </w:tcPr>
          <w:p w:rsidR="00024780" w:rsidRPr="009C05DA" w:rsidRDefault="00024780" w:rsidP="009C05DA">
            <w:pPr>
              <w:spacing w:after="0" w:line="240" w:lineRule="auto"/>
            </w:pPr>
            <w:r w:rsidRPr="009C05DA">
              <w:fldChar w:fldCharType="begin">
                <w:ffData>
                  <w:name w:val="Text2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9C05DA">
              <w:instrText xml:space="preserve"> FORMTEXT </w:instrText>
            </w:r>
            <w:r w:rsidRPr="009C05DA">
              <w:fldChar w:fldCharType="separate"/>
            </w:r>
            <w:r w:rsidRPr="009C05DA">
              <w:rPr>
                <w:noProof/>
              </w:rPr>
              <w:t>insert text</w:t>
            </w:r>
            <w:r w:rsidRPr="009C05DA">
              <w:fldChar w:fldCharType="end"/>
            </w:r>
          </w:p>
        </w:tc>
        <w:tc>
          <w:tcPr>
            <w:tcW w:w="3384" w:type="dxa"/>
            <w:gridSpan w:val="2"/>
            <w:tcBorders>
              <w:top w:val="nil"/>
            </w:tcBorders>
            <w:shd w:val="clear" w:color="auto" w:fill="auto"/>
          </w:tcPr>
          <w:p w:rsidR="00024780" w:rsidRPr="009C05DA" w:rsidRDefault="00024780" w:rsidP="009C05DA">
            <w:pPr>
              <w:spacing w:after="0" w:line="240" w:lineRule="auto"/>
            </w:pPr>
            <w:r w:rsidRPr="009C05DA">
              <w:fldChar w:fldCharType="begin">
                <w:ffData>
                  <w:name w:val="Text2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9C05DA">
              <w:instrText xml:space="preserve"> FORMTEXT </w:instrText>
            </w:r>
            <w:r w:rsidRPr="009C05DA">
              <w:fldChar w:fldCharType="separate"/>
            </w:r>
            <w:r w:rsidRPr="009C05DA">
              <w:rPr>
                <w:noProof/>
              </w:rPr>
              <w:t>insert text</w:t>
            </w:r>
            <w:r w:rsidRPr="009C05DA">
              <w:fldChar w:fldCharType="end"/>
            </w:r>
          </w:p>
        </w:tc>
      </w:tr>
    </w:tbl>
    <w:p w:rsidR="005C32EC" w:rsidRDefault="005C32EC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8"/>
        <w:gridCol w:w="4363"/>
        <w:gridCol w:w="4364"/>
      </w:tblGrid>
      <w:tr w:rsidR="00C1067B" w:rsidRPr="009C05DA" w:rsidTr="009C05DA">
        <w:tc>
          <w:tcPr>
            <w:tcW w:w="108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C1067B" w:rsidRPr="009C05DA" w:rsidRDefault="00C1067B" w:rsidP="009C05D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C05DA">
              <w:rPr>
                <w:rFonts w:cs="Calibri"/>
              </w:rPr>
              <w:t xml:space="preserve">Evacuation: in </w:t>
            </w:r>
            <w:r w:rsidR="00397069" w:rsidRPr="009C05DA">
              <w:rPr>
                <w:rFonts w:cs="Calibri"/>
              </w:rPr>
              <w:t>case of the need to evacuate the home</w:t>
            </w:r>
            <w:r w:rsidRPr="009C05DA">
              <w:rPr>
                <w:rFonts w:cs="Calibri"/>
              </w:rPr>
              <w:t>, the following procedures will be followed:</w:t>
            </w:r>
          </w:p>
        </w:tc>
      </w:tr>
      <w:tr w:rsidR="00E76429" w:rsidRPr="009C05DA" w:rsidTr="009C05DA">
        <w:tc>
          <w:tcPr>
            <w:tcW w:w="2074" w:type="dxa"/>
            <w:gridSpan w:val="2"/>
            <w:shd w:val="clear" w:color="auto" w:fill="auto"/>
          </w:tcPr>
          <w:p w:rsidR="00E76429" w:rsidRPr="009C05DA" w:rsidRDefault="007F555E" w:rsidP="009C05DA">
            <w:pPr>
              <w:spacing w:after="0" w:line="240" w:lineRule="auto"/>
            </w:pPr>
            <w:r w:rsidRPr="009C05DA">
              <w:t>Evacuation routes/exits</w:t>
            </w:r>
          </w:p>
        </w:tc>
        <w:tc>
          <w:tcPr>
            <w:tcW w:w="8726" w:type="dxa"/>
            <w:gridSpan w:val="2"/>
            <w:shd w:val="clear" w:color="auto" w:fill="auto"/>
          </w:tcPr>
          <w:p w:rsidR="0001496E" w:rsidRPr="009C05DA" w:rsidRDefault="0001496E" w:rsidP="009C05D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"/>
              </w:rPr>
            </w:pPr>
            <w:r w:rsidRPr="009C05DA">
              <w:rPr>
                <w:rFonts w:cs="Times"/>
                <w:highlight w:val="lightGray"/>
              </w:rPr>
              <w:t>Sample text:</w:t>
            </w:r>
          </w:p>
          <w:p w:rsidR="0029378B" w:rsidRPr="009C05DA" w:rsidRDefault="0029378B" w:rsidP="009C05DA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62" w:hanging="180"/>
              <w:rPr>
                <w:rFonts w:ascii="Times" w:hAnsi="Times" w:cs="Times"/>
              </w:rPr>
            </w:pPr>
            <w:r w:rsidRPr="009C05DA">
              <w:rPr>
                <w:rFonts w:cs="Calibri"/>
              </w:rPr>
              <w:t xml:space="preserve">During routine fire drills, </w:t>
            </w:r>
            <w:r w:rsidR="00397069" w:rsidRPr="009C05DA">
              <w:rPr>
                <w:rFonts w:cs="Calibri"/>
              </w:rPr>
              <w:t>we will</w:t>
            </w:r>
            <w:r w:rsidRPr="009C05DA">
              <w:rPr>
                <w:rFonts w:cs="Calibri"/>
              </w:rPr>
              <w:t xml:space="preserve"> practice a primary and a secondary exit.</w:t>
            </w:r>
          </w:p>
          <w:p w:rsidR="00E76429" w:rsidRPr="009C05DA" w:rsidRDefault="00397069" w:rsidP="009C05DA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62" w:hanging="180"/>
              <w:rPr>
                <w:rFonts w:ascii="Times" w:hAnsi="Times" w:cs="Times"/>
              </w:rPr>
            </w:pPr>
            <w:r w:rsidRPr="009C05DA">
              <w:rPr>
                <w:rFonts w:cs="Calibri"/>
              </w:rPr>
              <w:t>E</w:t>
            </w:r>
            <w:r w:rsidR="0029378B" w:rsidRPr="009C05DA">
              <w:rPr>
                <w:rFonts w:cs="Calibri"/>
              </w:rPr>
              <w:t>xits are clearly marked by an evacuation diagram or an EXIT sign.</w:t>
            </w:r>
          </w:p>
        </w:tc>
      </w:tr>
      <w:tr w:rsidR="00E76429" w:rsidRPr="009C05DA" w:rsidTr="009C05DA">
        <w:tc>
          <w:tcPr>
            <w:tcW w:w="2074" w:type="dxa"/>
            <w:gridSpan w:val="2"/>
            <w:shd w:val="clear" w:color="auto" w:fill="auto"/>
          </w:tcPr>
          <w:p w:rsidR="00E76429" w:rsidRPr="009C05DA" w:rsidRDefault="007F555E" w:rsidP="009C05DA">
            <w:pPr>
              <w:spacing w:after="0" w:line="240" w:lineRule="auto"/>
            </w:pPr>
            <w:r w:rsidRPr="009C05DA">
              <w:lastRenderedPageBreak/>
              <w:t>Evacuating infants/toddlers</w:t>
            </w:r>
          </w:p>
        </w:tc>
        <w:tc>
          <w:tcPr>
            <w:tcW w:w="8726" w:type="dxa"/>
            <w:gridSpan w:val="2"/>
            <w:shd w:val="clear" w:color="auto" w:fill="auto"/>
          </w:tcPr>
          <w:p w:rsidR="0001496E" w:rsidRPr="009C05DA" w:rsidRDefault="0001496E" w:rsidP="009C05D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"/>
              </w:rPr>
            </w:pPr>
            <w:r w:rsidRPr="009C05DA">
              <w:rPr>
                <w:rFonts w:cs="Times"/>
                <w:highlight w:val="lightGray"/>
              </w:rPr>
              <w:t>Sample text:</w:t>
            </w:r>
          </w:p>
          <w:p w:rsidR="007F555E" w:rsidRPr="009C05DA" w:rsidRDefault="00397069" w:rsidP="009C05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62" w:hanging="180"/>
              <w:rPr>
                <w:rFonts w:ascii="Times" w:hAnsi="Times" w:cs="Times"/>
              </w:rPr>
            </w:pPr>
            <w:r w:rsidRPr="009C05DA">
              <w:rPr>
                <w:rFonts w:cs="Calibri"/>
              </w:rPr>
              <w:t>Infants and toddlers</w:t>
            </w:r>
            <w:r w:rsidR="007F555E" w:rsidRPr="009C05DA">
              <w:rPr>
                <w:rFonts w:cs="Calibri"/>
              </w:rPr>
              <w:t xml:space="preserve"> will be evacuated</w:t>
            </w:r>
            <w:r w:rsidRPr="009C05DA">
              <w:rPr>
                <w:rFonts w:cs="Calibri"/>
              </w:rPr>
              <w:t xml:space="preserve"> together using a stroller or wagon</w:t>
            </w:r>
            <w:r w:rsidR="007F555E" w:rsidRPr="009C05DA">
              <w:rPr>
                <w:rFonts w:cs="Calibri"/>
              </w:rPr>
              <w:t xml:space="preserve">. </w:t>
            </w:r>
            <w:r w:rsidR="0029378B" w:rsidRPr="009C05DA">
              <w:rPr>
                <w:rFonts w:cs="Calibri"/>
              </w:rPr>
              <w:t>The</w:t>
            </w:r>
            <w:r w:rsidR="00E364BF" w:rsidRPr="009C05DA">
              <w:rPr>
                <w:rFonts w:cs="Calibri"/>
              </w:rPr>
              <w:t xml:space="preserve">se are always stationed </w:t>
            </w:r>
            <w:r w:rsidR="007F555E" w:rsidRPr="009C05DA">
              <w:rPr>
                <w:rFonts w:cs="Calibri"/>
              </w:rPr>
              <w:t xml:space="preserve">near </w:t>
            </w:r>
            <w:r w:rsidR="0029378B" w:rsidRPr="009C05DA">
              <w:rPr>
                <w:rFonts w:cs="Calibri"/>
              </w:rPr>
              <w:t>one</w:t>
            </w:r>
            <w:r w:rsidR="007F555E" w:rsidRPr="009C05DA">
              <w:rPr>
                <w:rFonts w:cs="Calibri"/>
              </w:rPr>
              <w:t xml:space="preserve"> of the </w:t>
            </w:r>
            <w:r w:rsidR="0029378B" w:rsidRPr="009C05DA">
              <w:rPr>
                <w:rFonts w:cs="Calibri"/>
              </w:rPr>
              <w:t>exits</w:t>
            </w:r>
            <w:r w:rsidR="007F555E" w:rsidRPr="009C05DA">
              <w:rPr>
                <w:rFonts w:cs="Calibri"/>
              </w:rPr>
              <w:t xml:space="preserve">. </w:t>
            </w:r>
          </w:p>
          <w:p w:rsidR="00E364BF" w:rsidRPr="009C05DA" w:rsidRDefault="007F555E" w:rsidP="009C05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62" w:hanging="180"/>
              <w:rPr>
                <w:rFonts w:ascii="Times" w:hAnsi="Times" w:cs="Times"/>
              </w:rPr>
            </w:pPr>
            <w:r w:rsidRPr="009C05DA">
              <w:rPr>
                <w:rFonts w:cs="Calibri"/>
              </w:rPr>
              <w:t>I</w:t>
            </w:r>
            <w:r w:rsidR="00E364BF" w:rsidRPr="009C05DA">
              <w:rPr>
                <w:rFonts w:cs="Calibri"/>
              </w:rPr>
              <w:t>f evacuating</w:t>
            </w:r>
            <w:r w:rsidRPr="009C05DA">
              <w:rPr>
                <w:rFonts w:cs="Calibri"/>
              </w:rPr>
              <w:t xml:space="preserve"> through </w:t>
            </w:r>
            <w:r w:rsidR="001D48EB" w:rsidRPr="009C05DA">
              <w:rPr>
                <w:rFonts w:cs="Calibri"/>
              </w:rPr>
              <w:t>a window</w:t>
            </w:r>
            <w:r w:rsidRPr="009C05DA">
              <w:rPr>
                <w:rFonts w:cs="Calibri"/>
              </w:rPr>
              <w:t xml:space="preserve">, children will be </w:t>
            </w:r>
            <w:r w:rsidR="001D48EB" w:rsidRPr="009C05DA">
              <w:rPr>
                <w:rFonts w:cs="Calibri"/>
              </w:rPr>
              <w:t>passed out the</w:t>
            </w:r>
            <w:r w:rsidR="00E364BF" w:rsidRPr="009C05DA">
              <w:rPr>
                <w:rFonts w:cs="Calibri"/>
              </w:rPr>
              <w:t xml:space="preserve"> </w:t>
            </w:r>
            <w:r w:rsidR="001D48EB" w:rsidRPr="009C05DA">
              <w:rPr>
                <w:rFonts w:cs="Calibri"/>
              </w:rPr>
              <w:t>window</w:t>
            </w:r>
            <w:r w:rsidRPr="009C05DA">
              <w:rPr>
                <w:rFonts w:cs="Calibri"/>
              </w:rPr>
              <w:t xml:space="preserve"> first, using any items available to place them on the ground.</w:t>
            </w:r>
          </w:p>
        </w:tc>
      </w:tr>
      <w:tr w:rsidR="00E76429" w:rsidRPr="009C05DA" w:rsidTr="009C05DA">
        <w:tc>
          <w:tcPr>
            <w:tcW w:w="2074" w:type="dxa"/>
            <w:gridSpan w:val="2"/>
            <w:shd w:val="clear" w:color="auto" w:fill="auto"/>
          </w:tcPr>
          <w:p w:rsidR="00E76429" w:rsidRPr="009C05DA" w:rsidRDefault="00C1067B" w:rsidP="009C05DA">
            <w:pPr>
              <w:spacing w:after="0" w:line="240" w:lineRule="auto"/>
            </w:pPr>
            <w:r w:rsidRPr="009C05DA">
              <w:t>Notification</w:t>
            </w:r>
          </w:p>
        </w:tc>
        <w:tc>
          <w:tcPr>
            <w:tcW w:w="8726" w:type="dxa"/>
            <w:gridSpan w:val="2"/>
            <w:shd w:val="clear" w:color="auto" w:fill="auto"/>
          </w:tcPr>
          <w:p w:rsidR="0001496E" w:rsidRPr="009C05DA" w:rsidRDefault="0001496E" w:rsidP="009C05D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"/>
              </w:rPr>
            </w:pPr>
            <w:r w:rsidRPr="009C05DA">
              <w:rPr>
                <w:rFonts w:cs="Times"/>
                <w:highlight w:val="lightGray"/>
              </w:rPr>
              <w:t>Sample text:</w:t>
            </w:r>
          </w:p>
          <w:p w:rsidR="00C1067B" w:rsidRPr="009C05DA" w:rsidRDefault="00C1067B" w:rsidP="009C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 w:hanging="180"/>
              <w:rPr>
                <w:rFonts w:ascii="Times" w:hAnsi="Times" w:cs="Times"/>
              </w:rPr>
            </w:pPr>
            <w:r w:rsidRPr="009C05DA">
              <w:rPr>
                <w:rFonts w:cs="Calibri"/>
              </w:rPr>
              <w:t>Once all children are safely evacuated:</w:t>
            </w:r>
          </w:p>
          <w:p w:rsidR="00C1067B" w:rsidRPr="009C05DA" w:rsidRDefault="00C1067B" w:rsidP="009C05DA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62" w:hanging="180"/>
              <w:rPr>
                <w:rFonts w:ascii="Times" w:hAnsi="Times" w:cs="Times"/>
              </w:rPr>
            </w:pPr>
            <w:r w:rsidRPr="009C05DA">
              <w:rPr>
                <w:rFonts w:cs="Calibri"/>
              </w:rPr>
              <w:t>911 will be called</w:t>
            </w:r>
            <w:r w:rsidR="0001496E" w:rsidRPr="009C05DA">
              <w:rPr>
                <w:rFonts w:cs="Calibri"/>
              </w:rPr>
              <w:t>.</w:t>
            </w:r>
          </w:p>
          <w:p w:rsidR="00E76429" w:rsidRPr="009C05DA" w:rsidRDefault="00C1067B" w:rsidP="009C05DA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62" w:hanging="180"/>
              <w:rPr>
                <w:rFonts w:ascii="Times" w:hAnsi="Times" w:cs="Times"/>
              </w:rPr>
            </w:pPr>
            <w:r w:rsidRPr="009C05DA">
              <w:rPr>
                <w:rFonts w:cs="Calibri"/>
              </w:rPr>
              <w:t>Parents will be notified of the evacuation</w:t>
            </w:r>
            <w:r w:rsidR="0001496E" w:rsidRPr="009C05DA">
              <w:rPr>
                <w:rFonts w:cs="Calibri"/>
              </w:rPr>
              <w:t>.</w:t>
            </w:r>
          </w:p>
        </w:tc>
      </w:tr>
      <w:tr w:rsidR="00E76429" w:rsidRPr="009C05DA" w:rsidTr="009C05DA">
        <w:tc>
          <w:tcPr>
            <w:tcW w:w="2074" w:type="dxa"/>
            <w:gridSpan w:val="2"/>
            <w:shd w:val="clear" w:color="auto" w:fill="auto"/>
          </w:tcPr>
          <w:p w:rsidR="00E76429" w:rsidRPr="009C05DA" w:rsidRDefault="00A80A08" w:rsidP="009C05DA">
            <w:pPr>
              <w:spacing w:after="0" w:line="240" w:lineRule="auto"/>
            </w:pPr>
            <w:r w:rsidRPr="009C05DA">
              <w:t>Emergency kit</w:t>
            </w:r>
            <w:r w:rsidR="00C1067B" w:rsidRPr="009C05DA">
              <w:t>s/information</w:t>
            </w:r>
          </w:p>
        </w:tc>
        <w:tc>
          <w:tcPr>
            <w:tcW w:w="8726" w:type="dxa"/>
            <w:gridSpan w:val="2"/>
            <w:shd w:val="clear" w:color="auto" w:fill="auto"/>
          </w:tcPr>
          <w:p w:rsidR="0001496E" w:rsidRPr="009C05DA" w:rsidRDefault="0001496E" w:rsidP="009C05D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"/>
              </w:rPr>
            </w:pPr>
            <w:r w:rsidRPr="009C05DA">
              <w:rPr>
                <w:rFonts w:cs="Times"/>
                <w:highlight w:val="lightGray"/>
              </w:rPr>
              <w:t>Sample text:</w:t>
            </w:r>
          </w:p>
          <w:p w:rsidR="00C1067B" w:rsidRPr="009C05DA" w:rsidRDefault="00203070" w:rsidP="009C05DA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62" w:hanging="180"/>
              <w:rPr>
                <w:rFonts w:ascii="Times" w:hAnsi="Times" w:cs="Times"/>
              </w:rPr>
            </w:pPr>
            <w:r w:rsidRPr="009C05DA">
              <w:rPr>
                <w:rFonts w:cs="Calibri"/>
              </w:rPr>
              <w:t>The emergency kit</w:t>
            </w:r>
            <w:r w:rsidR="00C1067B" w:rsidRPr="009C05DA">
              <w:rPr>
                <w:rFonts w:cs="Calibri"/>
              </w:rPr>
              <w:t xml:space="preserve"> will be taken when possible. </w:t>
            </w:r>
          </w:p>
          <w:p w:rsidR="00E76429" w:rsidRPr="009C05DA" w:rsidRDefault="00397069" w:rsidP="009C05DA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62" w:hanging="180"/>
              <w:rPr>
                <w:rFonts w:ascii="Times" w:hAnsi="Times" w:cs="Times"/>
              </w:rPr>
            </w:pPr>
            <w:r w:rsidRPr="009C05DA">
              <w:rPr>
                <w:rFonts w:cs="Calibri"/>
              </w:rPr>
              <w:t>The stroller/first aid kit/travel backpack</w:t>
            </w:r>
            <w:r w:rsidR="00C1067B" w:rsidRPr="009C05DA">
              <w:rPr>
                <w:rFonts w:cs="Calibri"/>
              </w:rPr>
              <w:t xml:space="preserve"> will have </w:t>
            </w:r>
            <w:r w:rsidRPr="009C05DA">
              <w:rPr>
                <w:rFonts w:cs="Calibri"/>
              </w:rPr>
              <w:t>an envelope</w:t>
            </w:r>
            <w:r w:rsidR="00C1067B" w:rsidRPr="009C05DA">
              <w:rPr>
                <w:rFonts w:cs="Calibri"/>
              </w:rPr>
              <w:t xml:space="preserve"> attached </w:t>
            </w:r>
            <w:r w:rsidR="00A80A08" w:rsidRPr="009C05DA">
              <w:rPr>
                <w:rFonts w:cs="Calibri"/>
              </w:rPr>
              <w:t>containing</w:t>
            </w:r>
            <w:r w:rsidR="00C1067B" w:rsidRPr="009C05DA">
              <w:rPr>
                <w:rFonts w:cs="Calibri"/>
              </w:rPr>
              <w:t xml:space="preserve"> emergency contact information.</w:t>
            </w:r>
          </w:p>
        </w:tc>
      </w:tr>
      <w:tr w:rsidR="004C12B4" w:rsidRPr="009C05DA" w:rsidTr="009C05DA">
        <w:tc>
          <w:tcPr>
            <w:tcW w:w="2074" w:type="dxa"/>
            <w:gridSpan w:val="2"/>
            <w:shd w:val="clear" w:color="auto" w:fill="auto"/>
          </w:tcPr>
          <w:p w:rsidR="004C12B4" w:rsidRPr="009C05DA" w:rsidRDefault="004C12B4" w:rsidP="009C05DA">
            <w:pPr>
              <w:spacing w:after="0" w:line="240" w:lineRule="auto"/>
            </w:pPr>
            <w:r w:rsidRPr="009C05DA">
              <w:t>Evacuation sites</w:t>
            </w:r>
          </w:p>
        </w:tc>
        <w:tc>
          <w:tcPr>
            <w:tcW w:w="4363" w:type="dxa"/>
            <w:shd w:val="clear" w:color="auto" w:fill="auto"/>
          </w:tcPr>
          <w:p w:rsidR="004C12B4" w:rsidRPr="009C05DA" w:rsidRDefault="004C12B4" w:rsidP="009C05D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</w:rPr>
            </w:pPr>
            <w:r w:rsidRPr="009C05DA">
              <w:rPr>
                <w:rFonts w:cs="Calibri"/>
              </w:rPr>
              <w:t>In-neighborhood (&lt;1 mile away):</w:t>
            </w:r>
          </w:p>
          <w:p w:rsidR="004C12B4" w:rsidRPr="009C05DA" w:rsidRDefault="004C12B4" w:rsidP="009C05DA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62" w:hanging="180"/>
              <w:rPr>
                <w:rFonts w:ascii="Times" w:hAnsi="Times" w:cs="Times"/>
              </w:rPr>
            </w:pPr>
            <w:r w:rsidRPr="009C05DA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9C05DA">
              <w:rPr>
                <w:rFonts w:cs="Calibri"/>
              </w:rPr>
              <w:instrText xml:space="preserve"> FORMTEXT </w:instrText>
            </w:r>
            <w:r w:rsidRPr="009C05DA">
              <w:rPr>
                <w:rFonts w:cs="Calibri"/>
              </w:rPr>
            </w:r>
            <w:r w:rsidRPr="009C05DA">
              <w:rPr>
                <w:rFonts w:cs="Calibri"/>
              </w:rPr>
              <w:fldChar w:fldCharType="separate"/>
            </w:r>
            <w:r w:rsidRPr="009C05DA">
              <w:rPr>
                <w:rFonts w:cs="Calibri"/>
                <w:noProof/>
              </w:rPr>
              <w:t>Name</w:t>
            </w:r>
            <w:r w:rsidRPr="009C05DA">
              <w:rPr>
                <w:rFonts w:cs="Calibri"/>
              </w:rPr>
              <w:fldChar w:fldCharType="end"/>
            </w:r>
          </w:p>
          <w:p w:rsidR="004C12B4" w:rsidRPr="009C05DA" w:rsidRDefault="004C12B4" w:rsidP="009C05DA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62" w:hanging="180"/>
              <w:rPr>
                <w:rFonts w:ascii="Times" w:hAnsi="Times" w:cs="Times"/>
              </w:rPr>
            </w:pPr>
            <w:r w:rsidRPr="009C05DA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reet Address"/>
                  </w:textInput>
                </w:ffData>
              </w:fldChar>
            </w:r>
            <w:r w:rsidRPr="009C05DA">
              <w:rPr>
                <w:rFonts w:cs="Calibri"/>
              </w:rPr>
              <w:instrText xml:space="preserve"> FORMTEXT </w:instrText>
            </w:r>
            <w:r w:rsidRPr="009C05DA">
              <w:rPr>
                <w:rFonts w:cs="Calibri"/>
              </w:rPr>
            </w:r>
            <w:r w:rsidRPr="009C05DA">
              <w:rPr>
                <w:rFonts w:cs="Calibri"/>
              </w:rPr>
              <w:fldChar w:fldCharType="separate"/>
            </w:r>
            <w:r w:rsidRPr="009C05DA">
              <w:rPr>
                <w:rFonts w:cs="Calibri"/>
                <w:noProof/>
              </w:rPr>
              <w:t>Street Address</w:t>
            </w:r>
            <w:r w:rsidRPr="009C05DA">
              <w:rPr>
                <w:rFonts w:cs="Calibri"/>
              </w:rPr>
              <w:fldChar w:fldCharType="end"/>
            </w:r>
          </w:p>
          <w:p w:rsidR="004C12B4" w:rsidRPr="009C05DA" w:rsidRDefault="004C12B4" w:rsidP="009C05DA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62" w:hanging="180"/>
              <w:rPr>
                <w:rFonts w:ascii="Times" w:hAnsi="Times" w:cs="Times"/>
              </w:rPr>
            </w:pPr>
            <w:r w:rsidRPr="009C05DA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, Zip Code"/>
                  </w:textInput>
                </w:ffData>
              </w:fldChar>
            </w:r>
            <w:r w:rsidRPr="009C05DA">
              <w:rPr>
                <w:rFonts w:cs="Calibri"/>
              </w:rPr>
              <w:instrText xml:space="preserve"> FORMTEXT </w:instrText>
            </w:r>
            <w:r w:rsidRPr="009C05DA">
              <w:rPr>
                <w:rFonts w:cs="Calibri"/>
              </w:rPr>
            </w:r>
            <w:r w:rsidRPr="009C05DA">
              <w:rPr>
                <w:rFonts w:cs="Calibri"/>
              </w:rPr>
              <w:fldChar w:fldCharType="separate"/>
            </w:r>
            <w:r w:rsidRPr="009C05DA">
              <w:rPr>
                <w:rFonts w:cs="Calibri"/>
                <w:noProof/>
              </w:rPr>
              <w:t>City, State, Zip Code</w:t>
            </w:r>
            <w:r w:rsidRPr="009C05DA">
              <w:rPr>
                <w:rFonts w:cs="Calibri"/>
              </w:rPr>
              <w:fldChar w:fldCharType="end"/>
            </w:r>
          </w:p>
        </w:tc>
        <w:tc>
          <w:tcPr>
            <w:tcW w:w="4363" w:type="dxa"/>
            <w:shd w:val="clear" w:color="auto" w:fill="auto"/>
          </w:tcPr>
          <w:p w:rsidR="004C12B4" w:rsidRPr="009C05DA" w:rsidRDefault="004C12B4" w:rsidP="009C05D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Times" w:hAnsi="Times" w:cs="Times"/>
              </w:rPr>
            </w:pPr>
            <w:r w:rsidRPr="009C05DA">
              <w:rPr>
                <w:rFonts w:cs="Calibri"/>
              </w:rPr>
              <w:t>Out-of-neighborhood (&gt;2 miles away):</w:t>
            </w:r>
          </w:p>
          <w:p w:rsidR="004C12B4" w:rsidRPr="009C05DA" w:rsidRDefault="004C12B4" w:rsidP="009C05DA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62" w:hanging="180"/>
              <w:rPr>
                <w:rFonts w:ascii="Times" w:hAnsi="Times" w:cs="Times"/>
              </w:rPr>
            </w:pPr>
            <w:r w:rsidRPr="009C05DA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9C05DA">
              <w:rPr>
                <w:rFonts w:cs="Calibri"/>
              </w:rPr>
              <w:instrText xml:space="preserve"> FORMTEXT </w:instrText>
            </w:r>
            <w:r w:rsidRPr="009C05DA">
              <w:rPr>
                <w:rFonts w:cs="Calibri"/>
              </w:rPr>
            </w:r>
            <w:r w:rsidRPr="009C05DA">
              <w:rPr>
                <w:rFonts w:cs="Calibri"/>
              </w:rPr>
              <w:fldChar w:fldCharType="separate"/>
            </w:r>
            <w:r w:rsidRPr="009C05DA">
              <w:rPr>
                <w:rFonts w:cs="Calibri"/>
                <w:noProof/>
              </w:rPr>
              <w:t>Name</w:t>
            </w:r>
            <w:r w:rsidRPr="009C05DA">
              <w:rPr>
                <w:rFonts w:cs="Calibri"/>
              </w:rPr>
              <w:fldChar w:fldCharType="end"/>
            </w:r>
          </w:p>
          <w:p w:rsidR="004C12B4" w:rsidRPr="009C05DA" w:rsidRDefault="004C12B4" w:rsidP="009C05DA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62" w:hanging="180"/>
              <w:rPr>
                <w:rFonts w:ascii="Times" w:hAnsi="Times" w:cs="Times"/>
              </w:rPr>
            </w:pPr>
            <w:r w:rsidRPr="009C05DA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reet Address"/>
                  </w:textInput>
                </w:ffData>
              </w:fldChar>
            </w:r>
            <w:r w:rsidRPr="009C05DA">
              <w:rPr>
                <w:rFonts w:cs="Calibri"/>
              </w:rPr>
              <w:instrText xml:space="preserve"> FORMTEXT </w:instrText>
            </w:r>
            <w:r w:rsidRPr="009C05DA">
              <w:rPr>
                <w:rFonts w:cs="Calibri"/>
              </w:rPr>
            </w:r>
            <w:r w:rsidRPr="009C05DA">
              <w:rPr>
                <w:rFonts w:cs="Calibri"/>
              </w:rPr>
              <w:fldChar w:fldCharType="separate"/>
            </w:r>
            <w:r w:rsidRPr="009C05DA">
              <w:rPr>
                <w:rFonts w:cs="Calibri"/>
                <w:noProof/>
              </w:rPr>
              <w:t>Street Address</w:t>
            </w:r>
            <w:r w:rsidRPr="009C05DA">
              <w:rPr>
                <w:rFonts w:cs="Calibri"/>
              </w:rPr>
              <w:fldChar w:fldCharType="end"/>
            </w:r>
          </w:p>
          <w:p w:rsidR="004C12B4" w:rsidRPr="009C05DA" w:rsidRDefault="004C12B4" w:rsidP="009C05DA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62" w:hanging="180"/>
              <w:rPr>
                <w:rFonts w:ascii="Times" w:hAnsi="Times" w:cs="Times"/>
              </w:rPr>
            </w:pPr>
            <w:r w:rsidRPr="009C05DA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, Zip Code"/>
                  </w:textInput>
                </w:ffData>
              </w:fldChar>
            </w:r>
            <w:r w:rsidRPr="009C05DA">
              <w:rPr>
                <w:rFonts w:cs="Calibri"/>
              </w:rPr>
              <w:instrText xml:space="preserve"> FORMTEXT </w:instrText>
            </w:r>
            <w:r w:rsidRPr="009C05DA">
              <w:rPr>
                <w:rFonts w:cs="Calibri"/>
              </w:rPr>
            </w:r>
            <w:r w:rsidRPr="009C05DA">
              <w:rPr>
                <w:rFonts w:cs="Calibri"/>
              </w:rPr>
              <w:fldChar w:fldCharType="separate"/>
            </w:r>
            <w:r w:rsidRPr="009C05DA">
              <w:rPr>
                <w:rFonts w:cs="Calibri"/>
                <w:noProof/>
              </w:rPr>
              <w:t>City, State, Zip Code</w:t>
            </w:r>
            <w:r w:rsidRPr="009C05DA">
              <w:rPr>
                <w:rFonts w:cs="Calibri"/>
              </w:rPr>
              <w:fldChar w:fldCharType="end"/>
            </w:r>
          </w:p>
        </w:tc>
      </w:tr>
      <w:tr w:rsidR="00E76429" w:rsidRPr="009C05DA" w:rsidTr="009C05DA">
        <w:tc>
          <w:tcPr>
            <w:tcW w:w="2074" w:type="dxa"/>
            <w:gridSpan w:val="2"/>
            <w:shd w:val="clear" w:color="auto" w:fill="auto"/>
          </w:tcPr>
          <w:p w:rsidR="00E76429" w:rsidRPr="009C05DA" w:rsidRDefault="00C1067B" w:rsidP="009C05DA">
            <w:pPr>
              <w:spacing w:after="0" w:line="240" w:lineRule="auto"/>
            </w:pPr>
            <w:r w:rsidRPr="009C05DA">
              <w:t>Transportation to evacuation locations</w:t>
            </w:r>
          </w:p>
        </w:tc>
        <w:tc>
          <w:tcPr>
            <w:tcW w:w="8726" w:type="dxa"/>
            <w:gridSpan w:val="2"/>
            <w:shd w:val="clear" w:color="auto" w:fill="auto"/>
          </w:tcPr>
          <w:p w:rsidR="0001496E" w:rsidRPr="009C05DA" w:rsidRDefault="0001496E" w:rsidP="009C05D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"/>
              </w:rPr>
            </w:pPr>
            <w:r w:rsidRPr="009C05DA">
              <w:rPr>
                <w:rFonts w:cs="Times"/>
                <w:highlight w:val="lightGray"/>
              </w:rPr>
              <w:t>Sample text:</w:t>
            </w:r>
          </w:p>
          <w:p w:rsidR="00895A94" w:rsidRPr="009C05DA" w:rsidRDefault="00397069" w:rsidP="009C05DA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62" w:hanging="180"/>
              <w:rPr>
                <w:rFonts w:ascii="Times" w:hAnsi="Times" w:cs="Times"/>
              </w:rPr>
            </w:pPr>
            <w:r w:rsidRPr="009C05DA">
              <w:rPr>
                <w:rFonts w:cs="Calibri"/>
              </w:rPr>
              <w:t>The provider</w:t>
            </w:r>
            <w:r w:rsidR="00895A94" w:rsidRPr="009C05DA">
              <w:rPr>
                <w:rFonts w:cs="Calibri"/>
              </w:rPr>
              <w:t xml:space="preserve"> will take </w:t>
            </w:r>
            <w:r w:rsidRPr="009C05DA">
              <w:rPr>
                <w:rFonts w:cs="Calibri"/>
              </w:rPr>
              <w:t>a head count</w:t>
            </w:r>
            <w:r w:rsidR="00895A94" w:rsidRPr="009C05DA">
              <w:rPr>
                <w:rFonts w:cs="Calibri"/>
              </w:rPr>
              <w:t xml:space="preserve"> </w:t>
            </w:r>
            <w:r w:rsidR="00D702FE" w:rsidRPr="009C05DA">
              <w:rPr>
                <w:rFonts w:cs="Calibri"/>
              </w:rPr>
              <w:t>before and</w:t>
            </w:r>
            <w:r w:rsidR="00895A94" w:rsidRPr="009C05DA">
              <w:rPr>
                <w:rFonts w:cs="Calibri"/>
              </w:rPr>
              <w:t xml:space="preserve"> after leaving the </w:t>
            </w:r>
            <w:r w:rsidR="007102F6" w:rsidRPr="009C05DA">
              <w:rPr>
                <w:rFonts w:cs="Calibri"/>
              </w:rPr>
              <w:t>grounds.</w:t>
            </w:r>
          </w:p>
          <w:p w:rsidR="00C1067B" w:rsidRPr="009C05DA" w:rsidRDefault="00C1067B" w:rsidP="009C05DA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62" w:hanging="180"/>
              <w:rPr>
                <w:rFonts w:ascii="Times" w:hAnsi="Times" w:cs="Times"/>
              </w:rPr>
            </w:pPr>
            <w:r w:rsidRPr="009C05DA">
              <w:rPr>
                <w:rFonts w:cs="Calibri"/>
              </w:rPr>
              <w:t xml:space="preserve">Children will be pushed </w:t>
            </w:r>
            <w:r w:rsidR="00A80A08" w:rsidRPr="009C05DA">
              <w:rPr>
                <w:rFonts w:cs="Calibri"/>
              </w:rPr>
              <w:t xml:space="preserve">in </w:t>
            </w:r>
            <w:r w:rsidR="00203070" w:rsidRPr="009C05DA">
              <w:rPr>
                <w:rFonts w:cs="Calibri"/>
              </w:rPr>
              <w:t xml:space="preserve">a stroller or wagon </w:t>
            </w:r>
            <w:r w:rsidR="00895A94" w:rsidRPr="009C05DA">
              <w:rPr>
                <w:rFonts w:cs="Calibri"/>
              </w:rPr>
              <w:t>or will walk</w:t>
            </w:r>
            <w:r w:rsidRPr="009C05DA">
              <w:rPr>
                <w:rFonts w:cs="Calibri"/>
              </w:rPr>
              <w:t xml:space="preserve"> to the </w:t>
            </w:r>
            <w:r w:rsidR="00455304" w:rsidRPr="009C05DA">
              <w:rPr>
                <w:rFonts w:cs="Calibri"/>
              </w:rPr>
              <w:t>in-</w:t>
            </w:r>
            <w:r w:rsidRPr="009C05DA">
              <w:rPr>
                <w:rFonts w:cs="Calibri"/>
              </w:rPr>
              <w:t xml:space="preserve">neighborhood </w:t>
            </w:r>
            <w:r w:rsidR="00A80A08" w:rsidRPr="009C05DA">
              <w:rPr>
                <w:rFonts w:cs="Calibri"/>
              </w:rPr>
              <w:t>site listed above</w:t>
            </w:r>
            <w:r w:rsidR="0000077A" w:rsidRPr="009C05DA">
              <w:rPr>
                <w:rFonts w:cs="Calibri"/>
              </w:rPr>
              <w:t>.</w:t>
            </w:r>
          </w:p>
          <w:p w:rsidR="00454549" w:rsidRPr="009C05DA" w:rsidRDefault="00454549" w:rsidP="009C05DA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62" w:hanging="180"/>
              <w:rPr>
                <w:rFonts w:ascii="Times" w:hAnsi="Times" w:cs="Times"/>
              </w:rPr>
            </w:pPr>
            <w:r w:rsidRPr="009C05DA">
              <w:rPr>
                <w:rFonts w:cs="Calibri"/>
              </w:rPr>
              <w:t xml:space="preserve">OR children will be driven in </w:t>
            </w:r>
            <w:r w:rsidR="00203070" w:rsidRPr="009C05DA">
              <w:rPr>
                <w:rFonts w:cs="Calibri"/>
              </w:rPr>
              <w:t>the provider’s</w:t>
            </w:r>
            <w:r w:rsidRPr="009C05DA">
              <w:rPr>
                <w:rFonts w:cs="Calibri"/>
              </w:rPr>
              <w:t xml:space="preserve"> personal vehicle, with car seats whenever possible</w:t>
            </w:r>
            <w:r w:rsidR="00B27621" w:rsidRPr="009C05DA">
              <w:rPr>
                <w:rFonts w:cs="Calibri"/>
              </w:rPr>
              <w:t xml:space="preserve"> or using public transportation</w:t>
            </w:r>
            <w:r w:rsidRPr="009C05DA">
              <w:rPr>
                <w:rFonts w:cs="Calibri"/>
              </w:rPr>
              <w:t>, to the out-of-neighborhood location listed above.</w:t>
            </w:r>
          </w:p>
          <w:p w:rsidR="009028FB" w:rsidRPr="009C05DA" w:rsidRDefault="009028FB" w:rsidP="009C05DA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62" w:hanging="180"/>
              <w:rPr>
                <w:rFonts w:ascii="Times" w:hAnsi="Times" w:cs="Times"/>
              </w:rPr>
            </w:pPr>
            <w:r w:rsidRPr="009C05DA">
              <w:rPr>
                <w:rFonts w:cs="Calibri"/>
              </w:rPr>
              <w:t xml:space="preserve">After arriving, </w:t>
            </w:r>
            <w:r w:rsidR="00203070" w:rsidRPr="009C05DA">
              <w:rPr>
                <w:rFonts w:cs="Calibri"/>
              </w:rPr>
              <w:t>the provider</w:t>
            </w:r>
            <w:r w:rsidRPr="009C05DA">
              <w:rPr>
                <w:rFonts w:cs="Calibri"/>
              </w:rPr>
              <w:t xml:space="preserve"> will take </w:t>
            </w:r>
            <w:r w:rsidR="00203070" w:rsidRPr="009C05DA">
              <w:rPr>
                <w:rFonts w:cs="Calibri"/>
              </w:rPr>
              <w:t>a head count</w:t>
            </w:r>
            <w:r w:rsidRPr="009C05DA">
              <w:rPr>
                <w:rFonts w:cs="Calibri"/>
              </w:rPr>
              <w:t xml:space="preserve"> again.</w:t>
            </w:r>
          </w:p>
        </w:tc>
      </w:tr>
      <w:tr w:rsidR="00C1067B" w:rsidRPr="009C05DA" w:rsidTr="009C05DA">
        <w:tc>
          <w:tcPr>
            <w:tcW w:w="10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067B" w:rsidRPr="009C05DA" w:rsidRDefault="00C1067B" w:rsidP="009C05D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C05DA">
              <w:rPr>
                <w:rFonts w:cs="Calibri"/>
              </w:rPr>
              <w:t>Shelter-in-place: i</w:t>
            </w:r>
            <w:r w:rsidR="00D150C4" w:rsidRPr="009C05DA">
              <w:rPr>
                <w:rFonts w:cs="Calibri"/>
              </w:rPr>
              <w:t xml:space="preserve">f we </w:t>
            </w:r>
            <w:r w:rsidRPr="009C05DA">
              <w:rPr>
                <w:rFonts w:cs="Calibri"/>
              </w:rPr>
              <w:t xml:space="preserve">need to stay put due to a </w:t>
            </w:r>
            <w:r w:rsidR="00D150C4" w:rsidRPr="009C05DA">
              <w:rPr>
                <w:rFonts w:cs="Calibri"/>
              </w:rPr>
              <w:t>weather</w:t>
            </w:r>
            <w:r w:rsidRPr="009C05DA">
              <w:rPr>
                <w:rFonts w:cs="Calibri"/>
              </w:rPr>
              <w:t xml:space="preserve"> or </w:t>
            </w:r>
            <w:r w:rsidR="00D150C4" w:rsidRPr="009C05DA">
              <w:rPr>
                <w:rFonts w:cs="Calibri"/>
              </w:rPr>
              <w:t>security threat</w:t>
            </w:r>
            <w:r w:rsidRPr="009C05DA">
              <w:rPr>
                <w:rFonts w:cs="Calibri"/>
              </w:rPr>
              <w:t>, the following procedures will be followed:</w:t>
            </w:r>
          </w:p>
        </w:tc>
      </w:tr>
      <w:tr w:rsidR="00C1067B" w:rsidRPr="009C05DA" w:rsidTr="009C05DA">
        <w:tc>
          <w:tcPr>
            <w:tcW w:w="2065" w:type="dxa"/>
            <w:tcBorders>
              <w:top w:val="single" w:sz="4" w:space="0" w:color="auto"/>
            </w:tcBorders>
            <w:shd w:val="clear" w:color="auto" w:fill="auto"/>
          </w:tcPr>
          <w:p w:rsidR="00C1067B" w:rsidRPr="009C05DA" w:rsidRDefault="00C1067B" w:rsidP="009C05DA">
            <w:pPr>
              <w:spacing w:after="0" w:line="240" w:lineRule="auto"/>
            </w:pPr>
            <w:r w:rsidRPr="009C05DA">
              <w:t>Location</w:t>
            </w:r>
          </w:p>
        </w:tc>
        <w:tc>
          <w:tcPr>
            <w:tcW w:w="873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702FE" w:rsidRPr="009C05DA" w:rsidRDefault="00D702FE" w:rsidP="009C05D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"/>
              </w:rPr>
            </w:pPr>
            <w:r w:rsidRPr="009C05DA">
              <w:rPr>
                <w:rFonts w:cs="Times"/>
                <w:highlight w:val="lightGray"/>
              </w:rPr>
              <w:t>Sample text:</w:t>
            </w:r>
          </w:p>
          <w:p w:rsidR="00C1067B" w:rsidRPr="009C05DA" w:rsidRDefault="00A05E6D" w:rsidP="009C05DA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62" w:hanging="180"/>
              <w:rPr>
                <w:rFonts w:ascii="Times" w:hAnsi="Times" w:cs="Times"/>
              </w:rPr>
            </w:pPr>
            <w:r w:rsidRPr="009C05DA">
              <w:rPr>
                <w:rFonts w:cs="Calibri"/>
              </w:rPr>
              <w:t>The provider</w:t>
            </w:r>
            <w:r w:rsidR="00454549" w:rsidRPr="009C05DA">
              <w:rPr>
                <w:rFonts w:cs="Calibri"/>
              </w:rPr>
              <w:t xml:space="preserve"> will take </w:t>
            </w:r>
            <w:r w:rsidRPr="009C05DA">
              <w:rPr>
                <w:rFonts w:cs="Calibri"/>
              </w:rPr>
              <w:t xml:space="preserve">a </w:t>
            </w:r>
            <w:r w:rsidR="00454549" w:rsidRPr="009C05DA">
              <w:rPr>
                <w:rFonts w:cs="Calibri"/>
              </w:rPr>
              <w:t>head count base</w:t>
            </w:r>
            <w:r w:rsidRPr="009C05DA">
              <w:rPr>
                <w:rFonts w:cs="Calibri"/>
              </w:rPr>
              <w:t>d on the day’s attendance sheet</w:t>
            </w:r>
            <w:r w:rsidR="00454549" w:rsidRPr="009C05DA">
              <w:rPr>
                <w:rFonts w:cs="Calibri"/>
              </w:rPr>
              <w:t xml:space="preserve">.  </w:t>
            </w:r>
          </w:p>
          <w:p w:rsidR="00454549" w:rsidRPr="009C05DA" w:rsidRDefault="00A05E6D" w:rsidP="009C05DA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62" w:hanging="180"/>
              <w:rPr>
                <w:rFonts w:ascii="Times" w:hAnsi="Times" w:cs="Times"/>
              </w:rPr>
            </w:pPr>
            <w:r w:rsidRPr="009C05DA">
              <w:rPr>
                <w:rFonts w:cs="Calibri"/>
              </w:rPr>
              <w:t xml:space="preserve">The provider </w:t>
            </w:r>
            <w:r w:rsidR="007A1FBD" w:rsidRPr="009C05DA">
              <w:rPr>
                <w:rFonts w:cs="Calibri"/>
              </w:rPr>
              <w:t>and children</w:t>
            </w:r>
            <w:r w:rsidR="00454549" w:rsidRPr="009C05DA">
              <w:rPr>
                <w:rFonts w:cs="Calibri"/>
              </w:rPr>
              <w:t xml:space="preserve"> will move to </w:t>
            </w:r>
            <w:r w:rsidR="00203070" w:rsidRPr="009C05DA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ist location"/>
                  </w:textInput>
                </w:ffData>
              </w:fldChar>
            </w:r>
            <w:r w:rsidR="00203070" w:rsidRPr="009C05DA">
              <w:rPr>
                <w:rFonts w:cs="Calibri"/>
              </w:rPr>
              <w:instrText xml:space="preserve"> FORMTEXT </w:instrText>
            </w:r>
            <w:r w:rsidR="00203070" w:rsidRPr="009C05DA">
              <w:rPr>
                <w:rFonts w:cs="Calibri"/>
              </w:rPr>
            </w:r>
            <w:r w:rsidR="00203070" w:rsidRPr="009C05DA">
              <w:rPr>
                <w:rFonts w:cs="Calibri"/>
              </w:rPr>
              <w:fldChar w:fldCharType="separate"/>
            </w:r>
            <w:r w:rsidR="00203070" w:rsidRPr="009C05DA">
              <w:rPr>
                <w:rFonts w:cs="Calibri"/>
                <w:noProof/>
              </w:rPr>
              <w:t>list location</w:t>
            </w:r>
            <w:r w:rsidR="00203070" w:rsidRPr="009C05DA">
              <w:rPr>
                <w:rFonts w:cs="Calibri"/>
              </w:rPr>
              <w:fldChar w:fldCharType="end"/>
            </w:r>
            <w:r w:rsidR="00454549" w:rsidRPr="009C05DA">
              <w:rPr>
                <w:rFonts w:cs="Calibri"/>
              </w:rPr>
              <w:t xml:space="preserve"> or remain in </w:t>
            </w:r>
            <w:r w:rsidRPr="009C05DA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ist location"/>
                  </w:textInput>
                </w:ffData>
              </w:fldChar>
            </w:r>
            <w:r w:rsidRPr="009C05DA">
              <w:rPr>
                <w:rFonts w:cs="Calibri"/>
              </w:rPr>
              <w:instrText xml:space="preserve"> FORMTEXT </w:instrText>
            </w:r>
            <w:r w:rsidRPr="009C05DA">
              <w:rPr>
                <w:rFonts w:cs="Calibri"/>
              </w:rPr>
            </w:r>
            <w:r w:rsidRPr="009C05DA">
              <w:rPr>
                <w:rFonts w:cs="Calibri"/>
              </w:rPr>
              <w:fldChar w:fldCharType="separate"/>
            </w:r>
            <w:r w:rsidRPr="009C05DA">
              <w:rPr>
                <w:rFonts w:cs="Calibri"/>
                <w:noProof/>
              </w:rPr>
              <w:t>list location</w:t>
            </w:r>
            <w:r w:rsidRPr="009C05DA">
              <w:rPr>
                <w:rFonts w:cs="Calibri"/>
              </w:rPr>
              <w:fldChar w:fldCharType="end"/>
            </w:r>
            <w:r w:rsidR="00454549" w:rsidRPr="009C05DA">
              <w:rPr>
                <w:rFonts w:cs="Calibri"/>
              </w:rPr>
              <w:t>, away from doors and windows.</w:t>
            </w:r>
          </w:p>
          <w:p w:rsidR="005853FD" w:rsidRPr="009C05DA" w:rsidRDefault="005853FD" w:rsidP="009C05DA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62" w:hanging="180"/>
              <w:rPr>
                <w:rFonts w:ascii="Times" w:hAnsi="Times" w:cs="Times"/>
              </w:rPr>
            </w:pPr>
            <w:r w:rsidRPr="009C05DA">
              <w:rPr>
                <w:rFonts w:cs="Calibri"/>
              </w:rPr>
              <w:t>Supplies for sealing the room are stored in the basement.</w:t>
            </w:r>
          </w:p>
          <w:p w:rsidR="00454549" w:rsidRPr="009C05DA" w:rsidRDefault="007A1FBD" w:rsidP="009C05DA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62" w:hanging="180"/>
              <w:rPr>
                <w:rFonts w:ascii="Times" w:hAnsi="Times" w:cs="Times"/>
              </w:rPr>
            </w:pPr>
            <w:r w:rsidRPr="009C05DA">
              <w:rPr>
                <w:rFonts w:cs="Calibri"/>
              </w:rPr>
              <w:t xml:space="preserve">In case of lockdown, </w:t>
            </w:r>
            <w:r w:rsidR="00454549" w:rsidRPr="009C05DA">
              <w:rPr>
                <w:rFonts w:cs="Calibri"/>
              </w:rPr>
              <w:t>doors will be locked and windows will be covered</w:t>
            </w:r>
            <w:r w:rsidRPr="009C05DA">
              <w:rPr>
                <w:rFonts w:cs="Calibri"/>
              </w:rPr>
              <w:t>.</w:t>
            </w:r>
          </w:p>
          <w:p w:rsidR="00FA6C0C" w:rsidRPr="009C05DA" w:rsidRDefault="00A05E6D" w:rsidP="009C05DA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62" w:hanging="180"/>
              <w:rPr>
                <w:rFonts w:ascii="Times" w:hAnsi="Times" w:cs="Times"/>
              </w:rPr>
            </w:pPr>
            <w:r w:rsidRPr="009C05DA">
              <w:rPr>
                <w:rFonts w:cs="Calibri"/>
              </w:rPr>
              <w:t>A h</w:t>
            </w:r>
            <w:r w:rsidR="00FA6C0C" w:rsidRPr="009C05DA">
              <w:rPr>
                <w:rFonts w:cs="Calibri"/>
              </w:rPr>
              <w:t>ead count will be taken at any transition.</w:t>
            </w:r>
          </w:p>
        </w:tc>
      </w:tr>
      <w:tr w:rsidR="00C1067B" w:rsidRPr="009C05DA" w:rsidTr="009C05DA">
        <w:tc>
          <w:tcPr>
            <w:tcW w:w="2065" w:type="dxa"/>
            <w:shd w:val="clear" w:color="auto" w:fill="auto"/>
          </w:tcPr>
          <w:p w:rsidR="00C1067B" w:rsidRPr="009C05DA" w:rsidRDefault="00C1067B" w:rsidP="009C05DA">
            <w:pPr>
              <w:spacing w:after="0" w:line="240" w:lineRule="auto"/>
            </w:pPr>
            <w:r w:rsidRPr="009C05DA">
              <w:t>Emergency supplies</w:t>
            </w:r>
          </w:p>
        </w:tc>
        <w:tc>
          <w:tcPr>
            <w:tcW w:w="8735" w:type="dxa"/>
            <w:gridSpan w:val="3"/>
            <w:shd w:val="clear" w:color="auto" w:fill="auto"/>
          </w:tcPr>
          <w:p w:rsidR="0001496E" w:rsidRPr="009C05DA" w:rsidRDefault="0001496E" w:rsidP="009C05D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"/>
              </w:rPr>
            </w:pPr>
            <w:r w:rsidRPr="009C05DA">
              <w:rPr>
                <w:rFonts w:cs="Times"/>
                <w:highlight w:val="lightGray"/>
              </w:rPr>
              <w:t>Sample text:</w:t>
            </w:r>
          </w:p>
          <w:p w:rsidR="00C1067B" w:rsidRPr="009C05DA" w:rsidRDefault="00C1067B" w:rsidP="009C05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Times" w:hAnsi="Times" w:cs="Times"/>
              </w:rPr>
            </w:pPr>
            <w:r w:rsidRPr="009C05DA">
              <w:rPr>
                <w:rFonts w:cs="Calibri"/>
              </w:rPr>
              <w:t>Emergency ki</w:t>
            </w:r>
            <w:r w:rsidR="006020A4" w:rsidRPr="009C05DA">
              <w:rPr>
                <w:rFonts w:cs="Calibri"/>
              </w:rPr>
              <w:t>ts with food, formula</w:t>
            </w:r>
            <w:r w:rsidRPr="009C05DA">
              <w:rPr>
                <w:rFonts w:cs="Calibri"/>
              </w:rPr>
              <w:t xml:space="preserve">, toys, and water are stored in </w:t>
            </w:r>
            <w:r w:rsidR="00203070" w:rsidRPr="009C05DA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ist location"/>
                  </w:textInput>
                </w:ffData>
              </w:fldChar>
            </w:r>
            <w:r w:rsidR="00203070" w:rsidRPr="009C05DA">
              <w:rPr>
                <w:rFonts w:cs="Calibri"/>
              </w:rPr>
              <w:instrText xml:space="preserve"> FORMTEXT </w:instrText>
            </w:r>
            <w:r w:rsidR="00203070" w:rsidRPr="009C05DA">
              <w:rPr>
                <w:rFonts w:cs="Calibri"/>
              </w:rPr>
            </w:r>
            <w:r w:rsidR="00203070" w:rsidRPr="009C05DA">
              <w:rPr>
                <w:rFonts w:cs="Calibri"/>
              </w:rPr>
              <w:fldChar w:fldCharType="separate"/>
            </w:r>
            <w:r w:rsidR="00203070" w:rsidRPr="009C05DA">
              <w:rPr>
                <w:rFonts w:cs="Calibri"/>
                <w:noProof/>
              </w:rPr>
              <w:t>list location</w:t>
            </w:r>
            <w:r w:rsidR="00203070" w:rsidRPr="009C05DA">
              <w:rPr>
                <w:rFonts w:cs="Calibri"/>
              </w:rPr>
              <w:fldChar w:fldCharType="end"/>
            </w:r>
            <w:r w:rsidRPr="009C05DA">
              <w:rPr>
                <w:rFonts w:cs="Calibri"/>
              </w:rPr>
              <w:t xml:space="preserve">. </w:t>
            </w:r>
          </w:p>
          <w:p w:rsidR="00C1067B" w:rsidRPr="009C05DA" w:rsidRDefault="00C1067B" w:rsidP="009C05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Times" w:hAnsi="Times" w:cs="Times"/>
              </w:rPr>
            </w:pPr>
            <w:r w:rsidRPr="009C05DA">
              <w:rPr>
                <w:rFonts w:cs="Calibri"/>
              </w:rPr>
              <w:t xml:space="preserve">A first aid </w:t>
            </w:r>
            <w:r w:rsidR="005853FD" w:rsidRPr="009C05DA">
              <w:rPr>
                <w:rFonts w:cs="Calibri"/>
              </w:rPr>
              <w:t>k</w:t>
            </w:r>
            <w:r w:rsidRPr="009C05DA">
              <w:rPr>
                <w:rFonts w:cs="Calibri"/>
              </w:rPr>
              <w:t xml:space="preserve">it is stored in the </w:t>
            </w:r>
            <w:r w:rsidR="00203070" w:rsidRPr="009C05DA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ist location"/>
                  </w:textInput>
                </w:ffData>
              </w:fldChar>
            </w:r>
            <w:r w:rsidR="00203070" w:rsidRPr="009C05DA">
              <w:rPr>
                <w:rFonts w:cs="Calibri"/>
              </w:rPr>
              <w:instrText xml:space="preserve"> FORMTEXT </w:instrText>
            </w:r>
            <w:r w:rsidR="00203070" w:rsidRPr="009C05DA">
              <w:rPr>
                <w:rFonts w:cs="Calibri"/>
              </w:rPr>
            </w:r>
            <w:r w:rsidR="00203070" w:rsidRPr="009C05DA">
              <w:rPr>
                <w:rFonts w:cs="Calibri"/>
              </w:rPr>
              <w:fldChar w:fldCharType="separate"/>
            </w:r>
            <w:r w:rsidR="00203070" w:rsidRPr="009C05DA">
              <w:rPr>
                <w:rFonts w:cs="Calibri"/>
                <w:noProof/>
              </w:rPr>
              <w:t>list location</w:t>
            </w:r>
            <w:r w:rsidR="00203070" w:rsidRPr="009C05DA">
              <w:rPr>
                <w:rFonts w:cs="Calibri"/>
              </w:rPr>
              <w:fldChar w:fldCharType="end"/>
            </w:r>
            <w:r w:rsidRPr="009C05DA">
              <w:rPr>
                <w:rFonts w:cs="Calibri"/>
              </w:rPr>
              <w:t xml:space="preserve">. </w:t>
            </w:r>
          </w:p>
          <w:p w:rsidR="00C1067B" w:rsidRPr="009C05DA" w:rsidRDefault="00C1067B" w:rsidP="009C05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Times" w:hAnsi="Times" w:cs="Times"/>
              </w:rPr>
            </w:pPr>
            <w:r w:rsidRPr="009C05DA">
              <w:rPr>
                <w:rFonts w:cs="Calibri"/>
              </w:rPr>
              <w:t xml:space="preserve">A battery-powered radio and NOAA radio is stored with the emergency supplies. </w:t>
            </w:r>
          </w:p>
          <w:p w:rsidR="00C1067B" w:rsidRPr="009C05DA" w:rsidRDefault="00237FAC" w:rsidP="009C05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Times" w:hAnsi="Times" w:cs="Times"/>
              </w:rPr>
            </w:pPr>
            <w:r w:rsidRPr="009C05DA">
              <w:rPr>
                <w:rFonts w:cs="Calibri"/>
              </w:rPr>
              <w:t>A c</w:t>
            </w:r>
            <w:r w:rsidR="00C1067B" w:rsidRPr="009C05DA">
              <w:rPr>
                <w:rFonts w:cs="Calibri"/>
              </w:rPr>
              <w:t xml:space="preserve">ell phone will be brought to the </w:t>
            </w:r>
            <w:r w:rsidR="00203070" w:rsidRPr="009C05DA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ist location"/>
                  </w:textInput>
                </w:ffData>
              </w:fldChar>
            </w:r>
            <w:r w:rsidR="00203070" w:rsidRPr="009C05DA">
              <w:rPr>
                <w:rFonts w:cs="Calibri"/>
              </w:rPr>
              <w:instrText xml:space="preserve"> FORMTEXT </w:instrText>
            </w:r>
            <w:r w:rsidR="00203070" w:rsidRPr="009C05DA">
              <w:rPr>
                <w:rFonts w:cs="Calibri"/>
              </w:rPr>
            </w:r>
            <w:r w:rsidR="00203070" w:rsidRPr="009C05DA">
              <w:rPr>
                <w:rFonts w:cs="Calibri"/>
              </w:rPr>
              <w:fldChar w:fldCharType="separate"/>
            </w:r>
            <w:r w:rsidR="00203070" w:rsidRPr="009C05DA">
              <w:rPr>
                <w:rFonts w:cs="Calibri"/>
                <w:noProof/>
              </w:rPr>
              <w:t>list location</w:t>
            </w:r>
            <w:r w:rsidR="00203070" w:rsidRPr="009C05DA">
              <w:rPr>
                <w:rFonts w:cs="Calibri"/>
              </w:rPr>
              <w:fldChar w:fldCharType="end"/>
            </w:r>
            <w:r w:rsidR="00C1067B" w:rsidRPr="009C05DA">
              <w:rPr>
                <w:rFonts w:cs="Calibri"/>
              </w:rPr>
              <w:t xml:space="preserve">. </w:t>
            </w:r>
          </w:p>
          <w:p w:rsidR="00C1067B" w:rsidRPr="009C05DA" w:rsidRDefault="00C1067B" w:rsidP="009C05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Times" w:hAnsi="Times" w:cs="Times"/>
              </w:rPr>
            </w:pPr>
            <w:r w:rsidRPr="009C05DA">
              <w:rPr>
                <w:rFonts w:cs="Calibri"/>
              </w:rPr>
              <w:t xml:space="preserve">Emergency contact sheets are kept with the supplies. </w:t>
            </w:r>
          </w:p>
        </w:tc>
      </w:tr>
      <w:tr w:rsidR="00237FAC" w:rsidRPr="009C05DA" w:rsidTr="009C05DA">
        <w:tc>
          <w:tcPr>
            <w:tcW w:w="2065" w:type="dxa"/>
            <w:shd w:val="clear" w:color="auto" w:fill="auto"/>
          </w:tcPr>
          <w:p w:rsidR="00237FAC" w:rsidRPr="009C05DA" w:rsidRDefault="00237FAC" w:rsidP="009C05DA">
            <w:pPr>
              <w:spacing w:after="0" w:line="240" w:lineRule="auto"/>
            </w:pPr>
            <w:r w:rsidRPr="009C05DA">
              <w:t>Notification</w:t>
            </w:r>
          </w:p>
        </w:tc>
        <w:tc>
          <w:tcPr>
            <w:tcW w:w="8735" w:type="dxa"/>
            <w:gridSpan w:val="3"/>
            <w:shd w:val="clear" w:color="auto" w:fill="auto"/>
          </w:tcPr>
          <w:p w:rsidR="0001496E" w:rsidRPr="009C05DA" w:rsidRDefault="0001496E" w:rsidP="009C05D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"/>
              </w:rPr>
            </w:pPr>
            <w:r w:rsidRPr="009C05DA">
              <w:rPr>
                <w:rFonts w:cs="Times"/>
                <w:highlight w:val="lightGray"/>
              </w:rPr>
              <w:t>Sample text:</w:t>
            </w:r>
          </w:p>
          <w:p w:rsidR="00237FAC" w:rsidRPr="009C05DA" w:rsidRDefault="00237FAC" w:rsidP="009C05DA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rPr>
                <w:rFonts w:cs="Times"/>
              </w:rPr>
            </w:pPr>
            <w:r w:rsidRPr="009C05DA">
              <w:rPr>
                <w:rFonts w:cs="Calibri"/>
              </w:rPr>
              <w:t>Parents/guardians will be notified once the immediate threat has passed.</w:t>
            </w:r>
            <w:r w:rsidRPr="009C05DA">
              <w:rPr>
                <w:rFonts w:ascii="Times" w:hAnsi="Times" w:cs="Times"/>
              </w:rPr>
              <w:t xml:space="preserve"> </w:t>
            </w:r>
          </w:p>
        </w:tc>
      </w:tr>
      <w:tr w:rsidR="00C1067B" w:rsidRPr="009C05DA" w:rsidTr="009C05DA">
        <w:tc>
          <w:tcPr>
            <w:tcW w:w="10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067B" w:rsidRPr="009C05DA" w:rsidRDefault="00C1067B" w:rsidP="009C05D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C05DA">
              <w:rPr>
                <w:rFonts w:cs="Calibri"/>
              </w:rPr>
              <w:t>Parent reunification: to reunite children with parents/guardians or emergency contacts as soon as it is safe:</w:t>
            </w:r>
          </w:p>
        </w:tc>
      </w:tr>
      <w:tr w:rsidR="00C1067B" w:rsidRPr="009C05DA" w:rsidTr="009C05DA">
        <w:tc>
          <w:tcPr>
            <w:tcW w:w="2066" w:type="dxa"/>
            <w:tcBorders>
              <w:top w:val="single" w:sz="4" w:space="0" w:color="auto"/>
            </w:tcBorders>
            <w:shd w:val="clear" w:color="auto" w:fill="auto"/>
          </w:tcPr>
          <w:p w:rsidR="00C1067B" w:rsidRPr="009C05DA" w:rsidRDefault="00C1067B" w:rsidP="009C05DA">
            <w:pPr>
              <w:spacing w:after="0" w:line="240" w:lineRule="auto"/>
            </w:pPr>
            <w:r w:rsidRPr="009C05DA">
              <w:t>Notification</w:t>
            </w:r>
          </w:p>
        </w:tc>
        <w:tc>
          <w:tcPr>
            <w:tcW w:w="873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496E" w:rsidRPr="009C05DA" w:rsidRDefault="0001496E" w:rsidP="009C05D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"/>
              </w:rPr>
            </w:pPr>
            <w:r w:rsidRPr="009C05DA">
              <w:rPr>
                <w:rFonts w:cs="Times"/>
                <w:highlight w:val="lightGray"/>
              </w:rPr>
              <w:t>Sample text:</w:t>
            </w:r>
          </w:p>
          <w:p w:rsidR="00CF6F6F" w:rsidRPr="009C05DA" w:rsidRDefault="00C1067B" w:rsidP="009C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</w:rPr>
            </w:pPr>
            <w:r w:rsidRPr="009C05DA">
              <w:rPr>
                <w:rFonts w:cs="Calibri"/>
              </w:rPr>
              <w:t>Parents/guardians are provided:</w:t>
            </w:r>
          </w:p>
          <w:p w:rsidR="00CF6F6F" w:rsidRPr="009C05DA" w:rsidRDefault="00711B3E" w:rsidP="009C05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Times" w:hAnsi="Times" w:cs="Times"/>
              </w:rPr>
            </w:pPr>
            <w:r w:rsidRPr="009C05DA">
              <w:rPr>
                <w:rFonts w:cs="Calibri"/>
              </w:rPr>
              <w:t>I</w:t>
            </w:r>
            <w:r w:rsidR="00C1067B" w:rsidRPr="009C05DA">
              <w:rPr>
                <w:rFonts w:cs="Calibri"/>
              </w:rPr>
              <w:t>nformation on each evacuation site</w:t>
            </w:r>
          </w:p>
          <w:p w:rsidR="00C1067B" w:rsidRPr="009C05DA" w:rsidRDefault="00711B3E" w:rsidP="009C05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Times" w:hAnsi="Times" w:cs="Times"/>
              </w:rPr>
            </w:pPr>
            <w:r w:rsidRPr="009C05DA">
              <w:rPr>
                <w:rFonts w:cs="Calibri"/>
              </w:rPr>
              <w:t>C</w:t>
            </w:r>
            <w:r w:rsidR="000108DD" w:rsidRPr="009C05DA">
              <w:rPr>
                <w:rFonts w:cs="Calibri"/>
              </w:rPr>
              <w:t xml:space="preserve">ell phone number of </w:t>
            </w:r>
            <w:r w:rsidR="004B06F6" w:rsidRPr="009C05DA">
              <w:rPr>
                <w:rFonts w:cs="Calibri"/>
              </w:rPr>
              <w:t>provider</w:t>
            </w:r>
          </w:p>
          <w:p w:rsidR="00E364BF" w:rsidRPr="009C05DA" w:rsidRDefault="00711B3E" w:rsidP="009C05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Times" w:hAnsi="Times" w:cs="Times"/>
              </w:rPr>
            </w:pPr>
            <w:r w:rsidRPr="009C05DA">
              <w:rPr>
                <w:rFonts w:cs="Calibri"/>
              </w:rPr>
              <w:t>L</w:t>
            </w:r>
            <w:r w:rsidR="00E364BF" w:rsidRPr="009C05DA">
              <w:rPr>
                <w:rFonts w:cs="Calibri"/>
              </w:rPr>
              <w:t xml:space="preserve">ocations where updated may be posted: </w:t>
            </w:r>
            <w:r w:rsidR="004B06F6" w:rsidRPr="009C05DA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adio station, website or social media, etc."/>
                  </w:textInput>
                </w:ffData>
              </w:fldChar>
            </w:r>
            <w:r w:rsidR="004B06F6" w:rsidRPr="009C05DA">
              <w:rPr>
                <w:rFonts w:cs="Calibri"/>
              </w:rPr>
              <w:instrText xml:space="preserve"> FORMTEXT </w:instrText>
            </w:r>
            <w:r w:rsidR="004B06F6" w:rsidRPr="009C05DA">
              <w:rPr>
                <w:rFonts w:cs="Calibri"/>
              </w:rPr>
            </w:r>
            <w:r w:rsidR="004B06F6" w:rsidRPr="009C05DA">
              <w:rPr>
                <w:rFonts w:cs="Calibri"/>
              </w:rPr>
              <w:fldChar w:fldCharType="separate"/>
            </w:r>
            <w:r w:rsidR="004B06F6" w:rsidRPr="009C05DA">
              <w:rPr>
                <w:rFonts w:cs="Calibri"/>
                <w:noProof/>
              </w:rPr>
              <w:t>radio station, website or social media, etc.</w:t>
            </w:r>
            <w:r w:rsidR="004B06F6" w:rsidRPr="009C05DA">
              <w:rPr>
                <w:rFonts w:cs="Calibri"/>
              </w:rPr>
              <w:fldChar w:fldCharType="end"/>
            </w:r>
          </w:p>
          <w:p w:rsidR="00CF6F6F" w:rsidRPr="009C05DA" w:rsidRDefault="00C1067B" w:rsidP="009C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</w:rPr>
            </w:pPr>
            <w:r w:rsidRPr="009C05DA">
              <w:rPr>
                <w:rFonts w:cs="Calibri"/>
              </w:rPr>
              <w:t>Parent/guardian contact numbers are:</w:t>
            </w:r>
          </w:p>
          <w:p w:rsidR="00CF6F6F" w:rsidRPr="009C05DA" w:rsidRDefault="00711B3E" w:rsidP="009C05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Times" w:hAnsi="Times" w:cs="Times"/>
              </w:rPr>
            </w:pPr>
            <w:r w:rsidRPr="009C05DA">
              <w:rPr>
                <w:rFonts w:cs="Calibri"/>
              </w:rPr>
              <w:t>S</w:t>
            </w:r>
            <w:r w:rsidR="00C1067B" w:rsidRPr="009C05DA">
              <w:rPr>
                <w:rFonts w:cs="Calibri"/>
              </w:rPr>
              <w:t>tored</w:t>
            </w:r>
            <w:r w:rsidR="0029378B" w:rsidRPr="009C05DA">
              <w:rPr>
                <w:rFonts w:cs="Calibri"/>
              </w:rPr>
              <w:t xml:space="preserve"> </w:t>
            </w:r>
            <w:r w:rsidR="00C1067B" w:rsidRPr="009C05DA">
              <w:rPr>
                <w:rFonts w:cs="Calibri"/>
              </w:rPr>
              <w:t>in</w:t>
            </w:r>
            <w:r w:rsidR="0029378B" w:rsidRPr="009C05DA">
              <w:rPr>
                <w:rFonts w:cs="Calibri"/>
              </w:rPr>
              <w:t xml:space="preserve"> </w:t>
            </w:r>
            <w:r w:rsidR="004B06F6" w:rsidRPr="009C05DA">
              <w:rPr>
                <w:rFonts w:cs="Calibri"/>
              </w:rPr>
              <w:t>provider’s</w:t>
            </w:r>
            <w:r w:rsidR="0029378B" w:rsidRPr="009C05DA">
              <w:rPr>
                <w:rFonts w:cs="Calibri"/>
              </w:rPr>
              <w:t xml:space="preserve"> </w:t>
            </w:r>
            <w:r w:rsidR="00C1067B" w:rsidRPr="009C05DA">
              <w:rPr>
                <w:rFonts w:cs="Calibri"/>
              </w:rPr>
              <w:t>cell</w:t>
            </w:r>
            <w:r w:rsidR="0029378B" w:rsidRPr="009C05DA">
              <w:rPr>
                <w:rFonts w:cs="Calibri"/>
              </w:rPr>
              <w:t xml:space="preserve"> </w:t>
            </w:r>
            <w:r w:rsidR="00E364BF" w:rsidRPr="009C05DA">
              <w:rPr>
                <w:rFonts w:cs="Calibri"/>
              </w:rPr>
              <w:t>phone</w:t>
            </w:r>
          </w:p>
          <w:p w:rsidR="00CF6F6F" w:rsidRPr="009C05DA" w:rsidRDefault="00711B3E" w:rsidP="009C05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Times" w:hAnsi="Times" w:cs="Times"/>
              </w:rPr>
            </w:pPr>
            <w:r w:rsidRPr="009C05DA">
              <w:rPr>
                <w:rFonts w:cs="Calibri"/>
              </w:rPr>
              <w:t>A</w:t>
            </w:r>
            <w:r w:rsidR="00C1067B" w:rsidRPr="009C05DA">
              <w:rPr>
                <w:rFonts w:cs="Calibri"/>
              </w:rPr>
              <w:t>ttached</w:t>
            </w:r>
            <w:r w:rsidR="0029378B" w:rsidRPr="009C05DA">
              <w:rPr>
                <w:rFonts w:cs="Calibri"/>
              </w:rPr>
              <w:t xml:space="preserve"> </w:t>
            </w:r>
            <w:r w:rsidR="00C1067B" w:rsidRPr="009C05DA">
              <w:rPr>
                <w:rFonts w:cs="Calibri"/>
              </w:rPr>
              <w:t>to</w:t>
            </w:r>
            <w:r w:rsidR="0029378B" w:rsidRPr="009C05DA">
              <w:rPr>
                <w:rFonts w:cs="Calibri"/>
              </w:rPr>
              <w:t xml:space="preserve"> </w:t>
            </w:r>
            <w:r w:rsidR="004B06F6" w:rsidRPr="009C05DA">
              <w:rPr>
                <w:rFonts w:cs="Calibri"/>
              </w:rPr>
              <w:t>stroller</w:t>
            </w:r>
          </w:p>
          <w:p w:rsidR="00C1067B" w:rsidRPr="009C05DA" w:rsidRDefault="00711B3E" w:rsidP="009C05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Times" w:hAnsi="Times" w:cs="Times"/>
              </w:rPr>
            </w:pPr>
            <w:r w:rsidRPr="009C05DA">
              <w:rPr>
                <w:rFonts w:cs="Calibri"/>
              </w:rPr>
              <w:t>K</w:t>
            </w:r>
            <w:r w:rsidR="00C1067B" w:rsidRPr="009C05DA">
              <w:rPr>
                <w:rFonts w:cs="Calibri"/>
              </w:rPr>
              <w:t>ept</w:t>
            </w:r>
            <w:r w:rsidR="0029378B" w:rsidRPr="009C05DA">
              <w:rPr>
                <w:rFonts w:cs="Calibri"/>
              </w:rPr>
              <w:t xml:space="preserve"> </w:t>
            </w:r>
            <w:r w:rsidR="00C1067B" w:rsidRPr="009C05DA">
              <w:rPr>
                <w:rFonts w:cs="Calibri"/>
              </w:rPr>
              <w:t>in</w:t>
            </w:r>
            <w:r w:rsidR="0029378B" w:rsidRPr="009C05DA">
              <w:rPr>
                <w:rFonts w:cs="Calibri"/>
              </w:rPr>
              <w:t xml:space="preserve"> </w:t>
            </w:r>
            <w:r w:rsidR="00C1067B" w:rsidRPr="009C05DA">
              <w:rPr>
                <w:rFonts w:cs="Calibri"/>
              </w:rPr>
              <w:t>emergency</w:t>
            </w:r>
            <w:r w:rsidR="0029378B" w:rsidRPr="009C05DA">
              <w:rPr>
                <w:rFonts w:cs="Calibri"/>
              </w:rPr>
              <w:t xml:space="preserve"> </w:t>
            </w:r>
            <w:r w:rsidR="004B06F6" w:rsidRPr="009C05DA">
              <w:rPr>
                <w:rFonts w:cs="Calibri"/>
              </w:rPr>
              <w:t>kit</w:t>
            </w:r>
          </w:p>
        </w:tc>
      </w:tr>
      <w:tr w:rsidR="00C1067B" w:rsidRPr="009C05DA" w:rsidTr="009C05DA">
        <w:tc>
          <w:tcPr>
            <w:tcW w:w="2066" w:type="dxa"/>
            <w:shd w:val="clear" w:color="auto" w:fill="auto"/>
          </w:tcPr>
          <w:p w:rsidR="00C1067B" w:rsidRPr="009C05DA" w:rsidRDefault="00C1067B" w:rsidP="009C05DA">
            <w:pPr>
              <w:spacing w:after="0" w:line="240" w:lineRule="auto"/>
            </w:pPr>
            <w:r w:rsidRPr="009C05DA">
              <w:t>Release</w:t>
            </w:r>
          </w:p>
        </w:tc>
        <w:tc>
          <w:tcPr>
            <w:tcW w:w="8734" w:type="dxa"/>
            <w:gridSpan w:val="3"/>
            <w:shd w:val="clear" w:color="auto" w:fill="auto"/>
          </w:tcPr>
          <w:p w:rsidR="0001496E" w:rsidRPr="009C05DA" w:rsidRDefault="0001496E" w:rsidP="009C05D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"/>
              </w:rPr>
            </w:pPr>
            <w:r w:rsidRPr="009C05DA">
              <w:rPr>
                <w:rFonts w:cs="Times"/>
                <w:highlight w:val="lightGray"/>
              </w:rPr>
              <w:t>Sample text:</w:t>
            </w:r>
          </w:p>
          <w:p w:rsidR="00C1067B" w:rsidRPr="009C05DA" w:rsidRDefault="0001496E" w:rsidP="009C05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Times" w:hAnsi="Times" w:cs="Times"/>
              </w:rPr>
            </w:pPr>
            <w:r w:rsidRPr="009C05DA">
              <w:rPr>
                <w:rFonts w:cs="Calibri"/>
              </w:rPr>
              <w:t>Children will only be released to contacts on the child’s info ca</w:t>
            </w:r>
            <w:r w:rsidR="005C2D00" w:rsidRPr="009C05DA">
              <w:rPr>
                <w:rFonts w:cs="Calibri"/>
              </w:rPr>
              <w:t>rd, with proper identification.</w:t>
            </w:r>
          </w:p>
        </w:tc>
      </w:tr>
    </w:tbl>
    <w:p w:rsidR="0087598D" w:rsidRPr="00A854F2" w:rsidRDefault="00B27621" w:rsidP="0087598D">
      <w:r w:rsidRPr="009C05DA">
        <w:rPr>
          <w:highlight w:val="lightGray"/>
        </w:rPr>
        <w:br w:type="page"/>
      </w:r>
      <w:r w:rsidR="0087598D" w:rsidRPr="009C05DA">
        <w:rPr>
          <w:highlight w:val="lightGray"/>
        </w:rPr>
        <w:lastRenderedPageBreak/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="0087598D" w:rsidRPr="009C05DA">
        <w:rPr>
          <w:highlight w:val="lightGray"/>
        </w:rPr>
        <w:instrText xml:space="preserve"> FORMTEXT </w:instrText>
      </w:r>
      <w:r w:rsidR="0087598D" w:rsidRPr="009C05DA">
        <w:rPr>
          <w:highlight w:val="lightGray"/>
        </w:rPr>
      </w:r>
      <w:r w:rsidR="0087598D" w:rsidRPr="009C05DA">
        <w:rPr>
          <w:highlight w:val="lightGray"/>
        </w:rPr>
        <w:fldChar w:fldCharType="separate"/>
      </w:r>
      <w:r w:rsidR="0087598D" w:rsidRPr="009C05DA">
        <w:rPr>
          <w:noProof/>
          <w:highlight w:val="lightGray"/>
        </w:rPr>
        <w:t>Date</w:t>
      </w:r>
      <w:r w:rsidR="0087598D" w:rsidRPr="009C05DA">
        <w:rPr>
          <w:highlight w:val="lightGray"/>
        </w:rPr>
        <w:fldChar w:fldCharType="end"/>
      </w:r>
    </w:p>
    <w:p w:rsidR="0087598D" w:rsidRPr="00A854F2" w:rsidRDefault="0087598D" w:rsidP="0087598D">
      <w:r w:rsidRPr="00A854F2">
        <w:t>Dear Parent / Guardian:</w:t>
      </w:r>
    </w:p>
    <w:p w:rsidR="0087598D" w:rsidRPr="00A854F2" w:rsidRDefault="0087598D" w:rsidP="004B06F6">
      <w:pPr>
        <w:spacing w:line="240" w:lineRule="auto"/>
      </w:pPr>
      <w:r w:rsidRPr="00A854F2">
        <w:t xml:space="preserve">In the event of an emergency situation, </w:t>
      </w:r>
      <w:r w:rsidR="004B06F6">
        <w:t>I</w:t>
      </w:r>
      <w:r w:rsidRPr="00A854F2">
        <w:t xml:space="preserve"> ha</w:t>
      </w:r>
      <w:r w:rsidR="004B06F6">
        <w:t>ve</w:t>
      </w:r>
      <w:r w:rsidRPr="00A854F2">
        <w:t xml:space="preserve"> outlined the below response plan.  Please know that</w:t>
      </w:r>
      <w:r>
        <w:t xml:space="preserve"> </w:t>
      </w:r>
      <w:r w:rsidR="004B06F6">
        <w:t>I</w:t>
      </w:r>
      <w:r w:rsidRPr="00A854F2">
        <w:t xml:space="preserve"> will attempt to notify you</w:t>
      </w:r>
      <w:r>
        <w:t>,</w:t>
      </w:r>
      <w:r w:rsidRPr="00A854F2">
        <w:t xml:space="preserve"> so </w:t>
      </w:r>
      <w:r>
        <w:t>please</w:t>
      </w:r>
      <w:r w:rsidRPr="00A854F2">
        <w:t xml:space="preserve"> keep your emergency contact information</w:t>
      </w:r>
      <w:r>
        <w:t xml:space="preserve"> </w:t>
      </w:r>
      <w:r w:rsidRPr="00A854F2">
        <w:t>up</w:t>
      </w:r>
      <w:r>
        <w:t xml:space="preserve"> </w:t>
      </w:r>
      <w:r w:rsidRPr="00A854F2">
        <w:t>to</w:t>
      </w:r>
      <w:r>
        <w:t xml:space="preserve"> </w:t>
      </w:r>
      <w:r w:rsidRPr="00A854F2">
        <w:t xml:space="preserve">date.  Keep this letter with you so that you will know how to contact </w:t>
      </w:r>
      <w:r w:rsidR="004B06F6">
        <w:t>me</w:t>
      </w:r>
      <w:r w:rsidRPr="00A854F2">
        <w:t xml:space="preserve"> in the event of an emergency.</w:t>
      </w:r>
    </w:p>
    <w:p w:rsidR="0087598D" w:rsidRDefault="0087598D" w:rsidP="0087598D">
      <w:pPr>
        <w:spacing w:after="0"/>
      </w:pPr>
      <w:r w:rsidRPr="00A854F2">
        <w:t>Evacuation / Relocation</w:t>
      </w:r>
    </w:p>
    <w:p w:rsidR="004B06F6" w:rsidRPr="00B126EE" w:rsidRDefault="004B06F6" w:rsidP="004B06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Times"/>
        </w:rPr>
      </w:pPr>
      <w:r w:rsidRPr="009C05DA">
        <w:rPr>
          <w:rFonts w:cs="Times"/>
          <w:highlight w:val="lightGray"/>
        </w:rPr>
        <w:t>Sample text:</w:t>
      </w:r>
    </w:p>
    <w:p w:rsidR="0087598D" w:rsidRPr="00A854F2" w:rsidRDefault="0087598D" w:rsidP="004B06F6">
      <w:pPr>
        <w:pStyle w:val="ListParagraph"/>
        <w:numPr>
          <w:ilvl w:val="0"/>
          <w:numId w:val="2"/>
        </w:numPr>
        <w:spacing w:after="0" w:line="240" w:lineRule="auto"/>
      </w:pPr>
      <w:r w:rsidRPr="00A854F2">
        <w:t>If the emergency is confi</w:t>
      </w:r>
      <w:r w:rsidR="004B06F6">
        <w:t>ned to the immediate area at my</w:t>
      </w:r>
      <w:r w:rsidRPr="00A854F2">
        <w:t xml:space="preserve"> </w:t>
      </w:r>
      <w:r w:rsidR="004B06F6">
        <w:t>home</w:t>
      </w:r>
      <w:r w:rsidRPr="00A854F2">
        <w:t>, e.g. fire, and the children cannot stay on the premises,</w:t>
      </w:r>
      <w:r w:rsidR="004B06F6">
        <w:t xml:space="preserve"> </w:t>
      </w:r>
      <w:r w:rsidR="005C2D00">
        <w:t>we</w:t>
      </w:r>
      <w:r w:rsidR="004B06F6">
        <w:t xml:space="preserve"> will take the</w:t>
      </w:r>
      <w:r w:rsidRPr="00A854F2">
        <w:t xml:space="preserve"> children to </w:t>
      </w:r>
      <w:r w:rsidRPr="009C05DA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in-neighborhood location"/>
            </w:textInput>
          </w:ffData>
        </w:fldChar>
      </w:r>
      <w:r w:rsidRPr="009C05DA">
        <w:rPr>
          <w:highlight w:val="lightGray"/>
        </w:rPr>
        <w:instrText xml:space="preserve"> FORMTEXT </w:instrText>
      </w:r>
      <w:r w:rsidRPr="009C05DA">
        <w:rPr>
          <w:highlight w:val="lightGray"/>
        </w:rPr>
      </w:r>
      <w:r w:rsidRPr="009C05DA">
        <w:rPr>
          <w:highlight w:val="lightGray"/>
        </w:rPr>
        <w:fldChar w:fldCharType="separate"/>
      </w:r>
      <w:r w:rsidRPr="009C05DA">
        <w:rPr>
          <w:noProof/>
          <w:highlight w:val="lightGray"/>
        </w:rPr>
        <w:t>in-neighborhood location</w:t>
      </w:r>
      <w:r w:rsidRPr="009C05DA">
        <w:rPr>
          <w:highlight w:val="lightGray"/>
        </w:rPr>
        <w:fldChar w:fldCharType="end"/>
      </w:r>
      <w:r w:rsidRPr="00A854F2">
        <w:t xml:space="preserve">.  </w:t>
      </w:r>
      <w:r w:rsidR="009C05DA">
        <w:t>W</w:t>
      </w:r>
      <w:r w:rsidR="005C2D00">
        <w:t>e</w:t>
      </w:r>
      <w:r w:rsidRPr="00A854F2">
        <w:t xml:space="preserve"> will remain at this location while you or your emergency contact is notified of the situation.</w:t>
      </w:r>
    </w:p>
    <w:p w:rsidR="0087598D" w:rsidRDefault="0087598D" w:rsidP="0087598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If the emergency is more widespread, </w:t>
      </w:r>
      <w:r w:rsidRPr="00A854F2">
        <w:t xml:space="preserve">encompasses a larger area such as the neighborhood due to an environmental threat, e.g. flood, and the children cannot remain in the immediate area, </w:t>
      </w:r>
      <w:r w:rsidR="005C2D00">
        <w:t>we</w:t>
      </w:r>
      <w:r w:rsidR="004B06F6">
        <w:t xml:space="preserve"> will transport them</w:t>
      </w:r>
      <w:r w:rsidRPr="00A854F2">
        <w:t xml:space="preserve"> to </w:t>
      </w:r>
      <w:r w:rsidRPr="009C05DA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out-of-neighborhood location"/>
            </w:textInput>
          </w:ffData>
        </w:fldChar>
      </w:r>
      <w:r w:rsidRPr="009C05DA">
        <w:rPr>
          <w:highlight w:val="lightGray"/>
        </w:rPr>
        <w:instrText xml:space="preserve"> FORMTEXT </w:instrText>
      </w:r>
      <w:r w:rsidRPr="009C05DA">
        <w:rPr>
          <w:highlight w:val="lightGray"/>
        </w:rPr>
      </w:r>
      <w:r w:rsidRPr="009C05DA">
        <w:rPr>
          <w:highlight w:val="lightGray"/>
        </w:rPr>
        <w:fldChar w:fldCharType="separate"/>
      </w:r>
      <w:r w:rsidRPr="009C05DA">
        <w:rPr>
          <w:noProof/>
          <w:highlight w:val="lightGray"/>
        </w:rPr>
        <w:t>out-of-neighborhood location</w:t>
      </w:r>
      <w:r w:rsidRPr="009C05DA">
        <w:rPr>
          <w:highlight w:val="lightGray"/>
        </w:rPr>
        <w:fldChar w:fldCharType="end"/>
      </w:r>
      <w:r w:rsidR="009C05DA">
        <w:t>.  We</w:t>
      </w:r>
      <w:r w:rsidRPr="00A854F2">
        <w:t xml:space="preserve"> will remain at this location while you or your emergency contact is notified of the situation.</w:t>
      </w:r>
    </w:p>
    <w:p w:rsidR="0087598D" w:rsidRDefault="0087598D" w:rsidP="0087598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Children will be transported by </w:t>
      </w:r>
      <w:r w:rsidRPr="009C05DA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method/vehicle"/>
            </w:textInput>
          </w:ffData>
        </w:fldChar>
      </w:r>
      <w:r w:rsidRPr="009C05DA">
        <w:rPr>
          <w:highlight w:val="lightGray"/>
        </w:rPr>
        <w:instrText xml:space="preserve"> FORMTEXT </w:instrText>
      </w:r>
      <w:r w:rsidRPr="009C05DA">
        <w:rPr>
          <w:highlight w:val="lightGray"/>
        </w:rPr>
      </w:r>
      <w:r w:rsidRPr="009C05DA">
        <w:rPr>
          <w:highlight w:val="lightGray"/>
        </w:rPr>
        <w:fldChar w:fldCharType="separate"/>
      </w:r>
      <w:r w:rsidRPr="009C05DA">
        <w:rPr>
          <w:noProof/>
          <w:highlight w:val="lightGray"/>
        </w:rPr>
        <w:t>method/vehicle</w:t>
      </w:r>
      <w:r w:rsidRPr="009C05DA">
        <w:rPr>
          <w:highlight w:val="lightGray"/>
        </w:rPr>
        <w:fldChar w:fldCharType="end"/>
      </w:r>
      <w:r>
        <w:t>.</w:t>
      </w:r>
    </w:p>
    <w:p w:rsidR="004B06F6" w:rsidRDefault="004B06F6" w:rsidP="0087598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When possible, </w:t>
      </w:r>
      <w:r w:rsidR="005C2D00">
        <w:t>we</w:t>
      </w:r>
      <w:r>
        <w:t xml:space="preserve"> will ask </w:t>
      </w:r>
      <w:r w:rsidR="005C2D00">
        <w:t>the</w:t>
      </w:r>
      <w:r>
        <w:t xml:space="preserve"> substitute to help with the evacuation and to stay with us at the new location.</w:t>
      </w:r>
    </w:p>
    <w:p w:rsidR="0087598D" w:rsidRPr="00A854F2" w:rsidRDefault="0087598D" w:rsidP="0087598D">
      <w:pPr>
        <w:spacing w:after="0"/>
      </w:pPr>
      <w:r w:rsidRPr="00A854F2">
        <w:t>Notification</w:t>
      </w:r>
    </w:p>
    <w:p w:rsidR="004B06F6" w:rsidRPr="00B126EE" w:rsidRDefault="004B06F6" w:rsidP="004B06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Times"/>
        </w:rPr>
      </w:pPr>
      <w:r w:rsidRPr="009C05DA">
        <w:rPr>
          <w:rFonts w:cs="Times"/>
          <w:highlight w:val="lightGray"/>
        </w:rPr>
        <w:t>Sample text:</w:t>
      </w:r>
    </w:p>
    <w:p w:rsidR="0087598D" w:rsidRPr="00A854F2" w:rsidRDefault="005C2D00" w:rsidP="0087598D">
      <w:pPr>
        <w:pStyle w:val="ListParagraph"/>
        <w:numPr>
          <w:ilvl w:val="0"/>
          <w:numId w:val="3"/>
        </w:numPr>
        <w:spacing w:after="0" w:line="240" w:lineRule="auto"/>
      </w:pPr>
      <w:r>
        <w:t>We</w:t>
      </w:r>
      <w:r w:rsidR="0087598D">
        <w:t xml:space="preserve"> will repeatedly try </w:t>
      </w:r>
      <w:r w:rsidR="0087598D" w:rsidRPr="00A854F2">
        <w:t xml:space="preserve">to </w:t>
      </w:r>
      <w:r w:rsidR="0087598D">
        <w:t>call</w:t>
      </w:r>
      <w:r w:rsidR="0087598D" w:rsidRPr="00A854F2">
        <w:t xml:space="preserve"> you as soon as the children and </w:t>
      </w:r>
      <w:r>
        <w:t>staff</w:t>
      </w:r>
      <w:r w:rsidR="0087598D" w:rsidRPr="00A854F2">
        <w:t xml:space="preserve"> are safe.  If </w:t>
      </w:r>
      <w:r>
        <w:t>we</w:t>
      </w:r>
      <w:r w:rsidR="0087598D" w:rsidRPr="00A854F2">
        <w:t xml:space="preserve"> cannot reach you, </w:t>
      </w:r>
      <w:r>
        <w:t>we</w:t>
      </w:r>
      <w:r w:rsidR="0087598D" w:rsidRPr="00A854F2">
        <w:t xml:space="preserve"> will </w:t>
      </w:r>
      <w:r w:rsidR="0087598D">
        <w:t>call</w:t>
      </w:r>
      <w:r w:rsidR="0087598D" w:rsidRPr="00A854F2">
        <w:t xml:space="preserve"> your emergency contact</w:t>
      </w:r>
      <w:r w:rsidR="004B06F6">
        <w:t>s</w:t>
      </w:r>
      <w:r w:rsidR="0087598D" w:rsidRPr="00A854F2">
        <w:t xml:space="preserve">.  </w:t>
      </w:r>
      <w:r w:rsidR="0087598D">
        <w:t>During emergencies, c</w:t>
      </w:r>
      <w:r w:rsidR="0087598D" w:rsidRPr="00A854F2">
        <w:t>hildren will only be released to you or your emergency contact</w:t>
      </w:r>
      <w:r w:rsidR="0087598D">
        <w:t>s</w:t>
      </w:r>
      <w:r w:rsidR="0087598D" w:rsidRPr="00A854F2">
        <w:t>.</w:t>
      </w:r>
    </w:p>
    <w:p w:rsidR="0087598D" w:rsidRPr="00A854F2" w:rsidRDefault="0087598D" w:rsidP="0087598D">
      <w:pPr>
        <w:pStyle w:val="ListParagraph"/>
        <w:numPr>
          <w:ilvl w:val="0"/>
          <w:numId w:val="3"/>
        </w:numPr>
        <w:spacing w:after="0" w:line="240" w:lineRule="auto"/>
      </w:pPr>
      <w:r w:rsidRPr="00A854F2">
        <w:t xml:space="preserve">Information about the event can be </w:t>
      </w:r>
      <w:r>
        <w:t xml:space="preserve">found </w:t>
      </w:r>
      <w:r w:rsidR="004B06F6" w:rsidRPr="009C05DA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method: e-mail, website or social media, radio station, etc."/>
            </w:textInput>
          </w:ffData>
        </w:fldChar>
      </w:r>
      <w:r w:rsidR="004B06F6" w:rsidRPr="009C05DA">
        <w:rPr>
          <w:highlight w:val="lightGray"/>
        </w:rPr>
        <w:instrText xml:space="preserve"> FORMTEXT </w:instrText>
      </w:r>
      <w:r w:rsidR="004B06F6" w:rsidRPr="009C05DA">
        <w:rPr>
          <w:highlight w:val="lightGray"/>
        </w:rPr>
      </w:r>
      <w:r w:rsidR="004B06F6" w:rsidRPr="009C05DA">
        <w:rPr>
          <w:highlight w:val="lightGray"/>
        </w:rPr>
        <w:fldChar w:fldCharType="separate"/>
      </w:r>
      <w:r w:rsidR="004B06F6" w:rsidRPr="009C05DA">
        <w:rPr>
          <w:noProof/>
          <w:highlight w:val="lightGray"/>
        </w:rPr>
        <w:t>method: e-mail, website or social media, radio station, etc.</w:t>
      </w:r>
      <w:r w:rsidR="004B06F6" w:rsidRPr="009C05DA">
        <w:rPr>
          <w:highlight w:val="lightGray"/>
        </w:rPr>
        <w:fldChar w:fldCharType="end"/>
      </w:r>
    </w:p>
    <w:p w:rsidR="0087598D" w:rsidRPr="00A854F2" w:rsidRDefault="0087598D" w:rsidP="0087598D">
      <w:pPr>
        <w:spacing w:after="0"/>
      </w:pPr>
      <w:r w:rsidRPr="00A854F2">
        <w:t>Emergency Supplies</w:t>
      </w:r>
      <w:r>
        <w:t xml:space="preserve"> / Shelter-in-Place</w:t>
      </w:r>
    </w:p>
    <w:p w:rsidR="004B06F6" w:rsidRPr="004B06F6" w:rsidRDefault="004B06F6" w:rsidP="004B06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Times"/>
        </w:rPr>
      </w:pPr>
      <w:r w:rsidRPr="009C05DA">
        <w:rPr>
          <w:rFonts w:cs="Times"/>
          <w:highlight w:val="lightGray"/>
        </w:rPr>
        <w:t>Sample text:</w:t>
      </w:r>
    </w:p>
    <w:p w:rsidR="0087598D" w:rsidRDefault="0087598D" w:rsidP="0087598D">
      <w:pPr>
        <w:pStyle w:val="ListParagraph"/>
        <w:numPr>
          <w:ilvl w:val="0"/>
          <w:numId w:val="4"/>
        </w:numPr>
        <w:spacing w:after="0" w:line="240" w:lineRule="auto"/>
      </w:pPr>
      <w:r>
        <w:t>You may want to</w:t>
      </w:r>
      <w:r w:rsidRPr="00A854F2">
        <w:t xml:space="preserve"> </w:t>
      </w:r>
      <w:r>
        <w:t xml:space="preserve">leave in your child’s classroom </w:t>
      </w:r>
      <w:r w:rsidRPr="00A854F2">
        <w:t>a change of clothes, a few family photos</w:t>
      </w:r>
      <w:r>
        <w:t>,</w:t>
      </w:r>
      <w:r w:rsidRPr="00A854F2">
        <w:t xml:space="preserve"> and a comfort item like a small teddy bear to help your child during a crisis.  </w:t>
      </w:r>
    </w:p>
    <w:p w:rsidR="0087598D" w:rsidRPr="00A854F2" w:rsidRDefault="0087598D" w:rsidP="0087598D">
      <w:pPr>
        <w:pStyle w:val="ListParagraph"/>
        <w:numPr>
          <w:ilvl w:val="0"/>
          <w:numId w:val="4"/>
        </w:numPr>
        <w:spacing w:after="0" w:line="240" w:lineRule="auto"/>
      </w:pPr>
      <w:r>
        <w:t>If we need to shelter</w:t>
      </w:r>
      <w:r w:rsidR="004B06F6">
        <w:t xml:space="preserve"> in place, we will remain in the home</w:t>
      </w:r>
      <w:r>
        <w:t xml:space="preserve">.  First aid supplies are located </w:t>
      </w:r>
      <w:r w:rsidR="004B06F6" w:rsidRPr="009C05DA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list location"/>
            </w:textInput>
          </w:ffData>
        </w:fldChar>
      </w:r>
      <w:r w:rsidR="004B06F6" w:rsidRPr="009C05DA">
        <w:rPr>
          <w:highlight w:val="lightGray"/>
        </w:rPr>
        <w:instrText xml:space="preserve"> FORMTEXT </w:instrText>
      </w:r>
      <w:r w:rsidR="004B06F6" w:rsidRPr="009C05DA">
        <w:rPr>
          <w:highlight w:val="lightGray"/>
        </w:rPr>
      </w:r>
      <w:r w:rsidR="004B06F6" w:rsidRPr="009C05DA">
        <w:rPr>
          <w:highlight w:val="lightGray"/>
        </w:rPr>
        <w:fldChar w:fldCharType="separate"/>
      </w:r>
      <w:r w:rsidR="004B06F6" w:rsidRPr="009C05DA">
        <w:rPr>
          <w:noProof/>
          <w:highlight w:val="lightGray"/>
        </w:rPr>
        <w:t>list location</w:t>
      </w:r>
      <w:r w:rsidR="004B06F6" w:rsidRPr="009C05DA">
        <w:rPr>
          <w:highlight w:val="lightGray"/>
        </w:rPr>
        <w:fldChar w:fldCharType="end"/>
      </w:r>
      <w:r>
        <w:t xml:space="preserve">.  Infant supplies are located </w:t>
      </w:r>
      <w:r w:rsidR="004B06F6" w:rsidRPr="009C05DA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list location"/>
            </w:textInput>
          </w:ffData>
        </w:fldChar>
      </w:r>
      <w:r w:rsidR="004B06F6" w:rsidRPr="009C05DA">
        <w:rPr>
          <w:highlight w:val="lightGray"/>
        </w:rPr>
        <w:instrText xml:space="preserve"> FORMTEXT </w:instrText>
      </w:r>
      <w:r w:rsidR="004B06F6" w:rsidRPr="009C05DA">
        <w:rPr>
          <w:highlight w:val="lightGray"/>
        </w:rPr>
      </w:r>
      <w:r w:rsidR="004B06F6" w:rsidRPr="009C05DA">
        <w:rPr>
          <w:highlight w:val="lightGray"/>
        </w:rPr>
        <w:fldChar w:fldCharType="separate"/>
      </w:r>
      <w:r w:rsidR="004B06F6" w:rsidRPr="009C05DA">
        <w:rPr>
          <w:noProof/>
          <w:highlight w:val="lightGray"/>
        </w:rPr>
        <w:t>list location</w:t>
      </w:r>
      <w:r w:rsidR="004B06F6" w:rsidRPr="009C05DA">
        <w:rPr>
          <w:highlight w:val="lightGray"/>
        </w:rPr>
        <w:fldChar w:fldCharType="end"/>
      </w:r>
      <w:r>
        <w:t xml:space="preserve">.  Emergency food and water is located </w:t>
      </w:r>
      <w:r w:rsidR="004B06F6" w:rsidRPr="009C05DA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list location"/>
            </w:textInput>
          </w:ffData>
        </w:fldChar>
      </w:r>
      <w:r w:rsidR="004B06F6" w:rsidRPr="009C05DA">
        <w:rPr>
          <w:highlight w:val="lightGray"/>
        </w:rPr>
        <w:instrText xml:space="preserve"> FORMTEXT </w:instrText>
      </w:r>
      <w:r w:rsidR="004B06F6" w:rsidRPr="009C05DA">
        <w:rPr>
          <w:highlight w:val="lightGray"/>
        </w:rPr>
      </w:r>
      <w:r w:rsidR="004B06F6" w:rsidRPr="009C05DA">
        <w:rPr>
          <w:highlight w:val="lightGray"/>
        </w:rPr>
        <w:fldChar w:fldCharType="separate"/>
      </w:r>
      <w:r w:rsidR="004B06F6" w:rsidRPr="009C05DA">
        <w:rPr>
          <w:noProof/>
          <w:highlight w:val="lightGray"/>
        </w:rPr>
        <w:t>list location</w:t>
      </w:r>
      <w:r w:rsidR="004B06F6" w:rsidRPr="009C05DA">
        <w:rPr>
          <w:highlight w:val="lightGray"/>
        </w:rPr>
        <w:fldChar w:fldCharType="end"/>
      </w:r>
      <w:r>
        <w:t>.</w:t>
      </w:r>
    </w:p>
    <w:p w:rsidR="0087598D" w:rsidRDefault="0087598D" w:rsidP="0087598D">
      <w:pPr>
        <w:spacing w:after="0"/>
      </w:pPr>
    </w:p>
    <w:p w:rsidR="0087598D" w:rsidRDefault="00B46801" w:rsidP="0087598D">
      <w:r>
        <w:t>O</w:t>
      </w:r>
      <w:r w:rsidR="0087598D">
        <w:t xml:space="preserve">ur </w:t>
      </w:r>
      <w:r w:rsidR="004B06F6">
        <w:t>facility</w:t>
      </w:r>
      <w:r w:rsidR="0087598D">
        <w:t xml:space="preserve"> is </w:t>
      </w:r>
      <w:r w:rsidR="001046DC">
        <w:t xml:space="preserve">most </w:t>
      </w:r>
      <w:r w:rsidR="0087598D">
        <w:t>likel</w:t>
      </w:r>
      <w:r w:rsidR="001046DC">
        <w:t>y</w:t>
      </w:r>
      <w:r w:rsidR="0087598D">
        <w:t xml:space="preserve"> to experience: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48"/>
        <w:gridCol w:w="1890"/>
        <w:gridCol w:w="2340"/>
        <w:gridCol w:w="2160"/>
        <w:gridCol w:w="2178"/>
      </w:tblGrid>
      <w:tr w:rsidR="00E17DFB" w:rsidRPr="009C05DA" w:rsidTr="009C05DA">
        <w:tc>
          <w:tcPr>
            <w:tcW w:w="2448" w:type="dxa"/>
            <w:shd w:val="clear" w:color="auto" w:fill="auto"/>
          </w:tcPr>
          <w:p w:rsidR="0087598D" w:rsidRPr="009C05DA" w:rsidRDefault="0087598D" w:rsidP="009C05DA">
            <w:pPr>
              <w:spacing w:after="0" w:line="240" w:lineRule="auto"/>
            </w:pPr>
            <w:r w:rsidRPr="009C05D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9C05DA">
              <w:instrText xml:space="preserve"> FORMCHECKBOX </w:instrText>
            </w:r>
            <w:r w:rsidR="000736E6" w:rsidRPr="009C05DA">
              <w:fldChar w:fldCharType="separate"/>
            </w:r>
            <w:r w:rsidRPr="009C05DA">
              <w:fldChar w:fldCharType="end"/>
            </w:r>
            <w:bookmarkEnd w:id="2"/>
            <w:r w:rsidRPr="009C05DA">
              <w:t xml:space="preserve"> </w:t>
            </w:r>
            <w:r w:rsidR="004B06F6" w:rsidRPr="009C05DA">
              <w:t>interpersonal</w:t>
            </w:r>
            <w:r w:rsidRPr="009C05DA">
              <w:t xml:space="preserve"> conflict</w:t>
            </w:r>
          </w:p>
        </w:tc>
        <w:tc>
          <w:tcPr>
            <w:tcW w:w="1890" w:type="dxa"/>
            <w:shd w:val="clear" w:color="auto" w:fill="auto"/>
          </w:tcPr>
          <w:p w:rsidR="0087598D" w:rsidRPr="009C05DA" w:rsidRDefault="0087598D" w:rsidP="009C05DA">
            <w:pPr>
              <w:spacing w:after="0" w:line="240" w:lineRule="auto"/>
            </w:pPr>
            <w:r w:rsidRPr="009C05D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5DA">
              <w:instrText xml:space="preserve"> FORMCHECKBOX </w:instrText>
            </w:r>
            <w:r w:rsidR="000736E6" w:rsidRPr="009C05DA">
              <w:fldChar w:fldCharType="separate"/>
            </w:r>
            <w:r w:rsidRPr="009C05DA">
              <w:fldChar w:fldCharType="end"/>
            </w:r>
            <w:r w:rsidRPr="009C05DA">
              <w:t xml:space="preserve"> power outage</w:t>
            </w:r>
          </w:p>
        </w:tc>
        <w:tc>
          <w:tcPr>
            <w:tcW w:w="2340" w:type="dxa"/>
            <w:shd w:val="clear" w:color="auto" w:fill="auto"/>
          </w:tcPr>
          <w:p w:rsidR="0087598D" w:rsidRPr="009C05DA" w:rsidRDefault="0087598D" w:rsidP="009C05DA">
            <w:pPr>
              <w:spacing w:after="0" w:line="240" w:lineRule="auto"/>
            </w:pPr>
            <w:r w:rsidRPr="009C05D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5DA">
              <w:instrText xml:space="preserve"> FORMCHECKBOX </w:instrText>
            </w:r>
            <w:r w:rsidR="000736E6" w:rsidRPr="009C05DA">
              <w:fldChar w:fldCharType="separate"/>
            </w:r>
            <w:r w:rsidRPr="009C05DA">
              <w:fldChar w:fldCharType="end"/>
            </w:r>
            <w:r w:rsidRPr="009C05DA">
              <w:t xml:space="preserve"> ice and snow storm</w:t>
            </w:r>
          </w:p>
        </w:tc>
        <w:tc>
          <w:tcPr>
            <w:tcW w:w="2160" w:type="dxa"/>
            <w:shd w:val="clear" w:color="auto" w:fill="auto"/>
          </w:tcPr>
          <w:p w:rsidR="0087598D" w:rsidRPr="009C05DA" w:rsidRDefault="0087598D" w:rsidP="009C05DA">
            <w:pPr>
              <w:spacing w:after="0" w:line="240" w:lineRule="auto"/>
            </w:pPr>
            <w:r w:rsidRPr="009C05D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5DA">
              <w:instrText xml:space="preserve"> FORMCHECKBOX </w:instrText>
            </w:r>
            <w:r w:rsidR="000736E6" w:rsidRPr="009C05DA">
              <w:fldChar w:fldCharType="separate"/>
            </w:r>
            <w:r w:rsidRPr="009C05DA">
              <w:fldChar w:fldCharType="end"/>
            </w:r>
            <w:r w:rsidRPr="009C05DA">
              <w:t xml:space="preserve"> thunderstorm</w:t>
            </w:r>
          </w:p>
        </w:tc>
        <w:tc>
          <w:tcPr>
            <w:tcW w:w="2178" w:type="dxa"/>
            <w:shd w:val="clear" w:color="auto" w:fill="auto"/>
          </w:tcPr>
          <w:p w:rsidR="0087598D" w:rsidRPr="009C05DA" w:rsidRDefault="0087598D" w:rsidP="009C05DA">
            <w:pPr>
              <w:spacing w:after="0" w:line="240" w:lineRule="auto"/>
            </w:pPr>
            <w:r w:rsidRPr="009C05D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5DA">
              <w:instrText xml:space="preserve"> FORMCHECKBOX </w:instrText>
            </w:r>
            <w:r w:rsidR="000736E6" w:rsidRPr="009C05DA">
              <w:fldChar w:fldCharType="separate"/>
            </w:r>
            <w:r w:rsidRPr="009C05DA">
              <w:fldChar w:fldCharType="end"/>
            </w:r>
            <w:r w:rsidRPr="009C05DA">
              <w:t xml:space="preserve"> flood</w:t>
            </w:r>
          </w:p>
        </w:tc>
      </w:tr>
      <w:tr w:rsidR="00E17DFB" w:rsidRPr="009C05DA" w:rsidTr="009C05DA">
        <w:tc>
          <w:tcPr>
            <w:tcW w:w="2448" w:type="dxa"/>
            <w:shd w:val="clear" w:color="auto" w:fill="auto"/>
          </w:tcPr>
          <w:p w:rsidR="0087598D" w:rsidRPr="009C05DA" w:rsidRDefault="0087598D" w:rsidP="009C05DA">
            <w:pPr>
              <w:tabs>
                <w:tab w:val="left" w:pos="360"/>
              </w:tabs>
              <w:spacing w:after="0" w:line="240" w:lineRule="auto"/>
            </w:pPr>
            <w:r w:rsidRPr="009C05D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5DA">
              <w:instrText xml:space="preserve"> FORMCHECKBOX </w:instrText>
            </w:r>
            <w:r w:rsidR="000736E6" w:rsidRPr="009C05DA">
              <w:fldChar w:fldCharType="separate"/>
            </w:r>
            <w:r w:rsidRPr="009C05DA">
              <w:fldChar w:fldCharType="end"/>
            </w:r>
            <w:r w:rsidRPr="009C05DA">
              <w:t xml:space="preserve"> medical emergency</w:t>
            </w:r>
          </w:p>
        </w:tc>
        <w:tc>
          <w:tcPr>
            <w:tcW w:w="1890" w:type="dxa"/>
            <w:shd w:val="clear" w:color="auto" w:fill="auto"/>
          </w:tcPr>
          <w:p w:rsidR="0087598D" w:rsidRPr="009C05DA" w:rsidRDefault="0087598D" w:rsidP="009C05DA">
            <w:pPr>
              <w:spacing w:after="0" w:line="240" w:lineRule="auto"/>
            </w:pPr>
            <w:r w:rsidRPr="009C05D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5DA">
              <w:instrText xml:space="preserve"> FORMCHECKBOX </w:instrText>
            </w:r>
            <w:r w:rsidR="000736E6" w:rsidRPr="009C05DA">
              <w:fldChar w:fldCharType="separate"/>
            </w:r>
            <w:r w:rsidRPr="009C05DA">
              <w:fldChar w:fldCharType="end"/>
            </w:r>
            <w:r w:rsidRPr="009C05DA">
              <w:t xml:space="preserve"> </w:t>
            </w:r>
            <w:r w:rsidR="002001F7" w:rsidRPr="009C05DA">
              <w:t xml:space="preserve">gas leak </w:t>
            </w:r>
          </w:p>
        </w:tc>
        <w:tc>
          <w:tcPr>
            <w:tcW w:w="2340" w:type="dxa"/>
            <w:shd w:val="clear" w:color="auto" w:fill="auto"/>
          </w:tcPr>
          <w:p w:rsidR="0087598D" w:rsidRPr="009C05DA" w:rsidRDefault="0087598D" w:rsidP="009C05DA">
            <w:pPr>
              <w:spacing w:after="0" w:line="240" w:lineRule="auto"/>
            </w:pPr>
            <w:r w:rsidRPr="009C05D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5DA">
              <w:instrText xml:space="preserve"> FORMCHECKBOX </w:instrText>
            </w:r>
            <w:r w:rsidR="000736E6" w:rsidRPr="009C05DA">
              <w:fldChar w:fldCharType="separate"/>
            </w:r>
            <w:r w:rsidRPr="009C05DA">
              <w:fldChar w:fldCharType="end"/>
            </w:r>
            <w:r w:rsidRPr="009C05DA">
              <w:t xml:space="preserve"> </w:t>
            </w:r>
            <w:r w:rsidR="002001F7" w:rsidRPr="009C05DA">
              <w:t xml:space="preserve">home intruder </w:t>
            </w:r>
          </w:p>
        </w:tc>
        <w:tc>
          <w:tcPr>
            <w:tcW w:w="2160" w:type="dxa"/>
            <w:shd w:val="clear" w:color="auto" w:fill="auto"/>
          </w:tcPr>
          <w:p w:rsidR="0087598D" w:rsidRPr="009C05DA" w:rsidRDefault="0087598D" w:rsidP="009C05DA">
            <w:pPr>
              <w:spacing w:after="0" w:line="240" w:lineRule="auto"/>
            </w:pPr>
            <w:r w:rsidRPr="009C05D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5DA">
              <w:instrText xml:space="preserve"> FORMCHECKBOX </w:instrText>
            </w:r>
            <w:r w:rsidR="000736E6" w:rsidRPr="009C05DA">
              <w:fldChar w:fldCharType="separate"/>
            </w:r>
            <w:r w:rsidRPr="009C05DA">
              <w:fldChar w:fldCharType="end"/>
            </w:r>
            <w:r w:rsidR="002001F7" w:rsidRPr="009C05DA">
              <w:t xml:space="preserve"> tornado</w:t>
            </w:r>
          </w:p>
        </w:tc>
        <w:tc>
          <w:tcPr>
            <w:tcW w:w="2178" w:type="dxa"/>
            <w:shd w:val="clear" w:color="auto" w:fill="auto"/>
          </w:tcPr>
          <w:p w:rsidR="0087598D" w:rsidRPr="009C05DA" w:rsidRDefault="0087598D" w:rsidP="009C05DA">
            <w:pPr>
              <w:spacing w:after="0" w:line="240" w:lineRule="auto"/>
            </w:pPr>
            <w:r w:rsidRPr="009C05D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5DA">
              <w:instrText xml:space="preserve"> FORMCHECKBOX </w:instrText>
            </w:r>
            <w:r w:rsidR="000736E6" w:rsidRPr="009C05DA">
              <w:fldChar w:fldCharType="separate"/>
            </w:r>
            <w:r w:rsidRPr="009C05DA">
              <w:fldChar w:fldCharType="end"/>
            </w:r>
            <w:r w:rsidRPr="009C05DA">
              <w:t xml:space="preserve"> earthquake</w:t>
            </w:r>
          </w:p>
        </w:tc>
      </w:tr>
      <w:tr w:rsidR="00E17DFB" w:rsidRPr="009C05DA" w:rsidTr="009C05DA">
        <w:tc>
          <w:tcPr>
            <w:tcW w:w="2448" w:type="dxa"/>
            <w:shd w:val="clear" w:color="auto" w:fill="auto"/>
          </w:tcPr>
          <w:p w:rsidR="0087598D" w:rsidRPr="009C05DA" w:rsidRDefault="0087598D" w:rsidP="009C05DA">
            <w:pPr>
              <w:tabs>
                <w:tab w:val="left" w:pos="360"/>
              </w:tabs>
              <w:spacing w:after="0" w:line="240" w:lineRule="auto"/>
            </w:pPr>
            <w:r w:rsidRPr="009C05D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5DA">
              <w:instrText xml:space="preserve"> FORMCHECKBOX </w:instrText>
            </w:r>
            <w:r w:rsidR="000736E6" w:rsidRPr="009C05DA">
              <w:fldChar w:fldCharType="separate"/>
            </w:r>
            <w:r w:rsidRPr="009C05DA">
              <w:fldChar w:fldCharType="end"/>
            </w:r>
            <w:r w:rsidRPr="009C05DA">
              <w:t xml:space="preserve"> </w:t>
            </w:r>
            <w:r w:rsidR="002001F7" w:rsidRPr="009C05DA">
              <w:t>water outage/ unclean water</w:t>
            </w:r>
          </w:p>
        </w:tc>
        <w:tc>
          <w:tcPr>
            <w:tcW w:w="1890" w:type="dxa"/>
            <w:shd w:val="clear" w:color="auto" w:fill="auto"/>
          </w:tcPr>
          <w:p w:rsidR="0087598D" w:rsidRPr="009C05DA" w:rsidRDefault="0087598D" w:rsidP="009C05DA">
            <w:pPr>
              <w:spacing w:after="0" w:line="240" w:lineRule="auto"/>
            </w:pPr>
            <w:r w:rsidRPr="009C05D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5DA">
              <w:instrText xml:space="preserve"> FORMCHECKBOX </w:instrText>
            </w:r>
            <w:r w:rsidR="000736E6" w:rsidRPr="009C05DA">
              <w:fldChar w:fldCharType="separate"/>
            </w:r>
            <w:r w:rsidRPr="009C05DA">
              <w:fldChar w:fldCharType="end"/>
            </w:r>
            <w:r w:rsidRPr="009C05DA">
              <w:t>fire/smoke/ bomb threat</w:t>
            </w:r>
          </w:p>
        </w:tc>
        <w:tc>
          <w:tcPr>
            <w:tcW w:w="2340" w:type="dxa"/>
            <w:shd w:val="clear" w:color="auto" w:fill="auto"/>
          </w:tcPr>
          <w:p w:rsidR="0087598D" w:rsidRPr="009C05DA" w:rsidRDefault="0087598D" w:rsidP="009C05DA">
            <w:pPr>
              <w:spacing w:after="0" w:line="240" w:lineRule="auto"/>
            </w:pPr>
            <w:r w:rsidRPr="009C05D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5DA">
              <w:instrText xml:space="preserve"> FORMCHECKBOX </w:instrText>
            </w:r>
            <w:r w:rsidR="000736E6" w:rsidRPr="009C05DA">
              <w:fldChar w:fldCharType="separate"/>
            </w:r>
            <w:r w:rsidRPr="009C05DA">
              <w:fldChar w:fldCharType="end"/>
            </w:r>
            <w:r w:rsidRPr="009C05DA">
              <w:t xml:space="preserve"> </w:t>
            </w:r>
            <w:r w:rsidR="002001F7" w:rsidRPr="009C05DA">
              <w:t>chemical/ hazmat exposure</w:t>
            </w:r>
          </w:p>
        </w:tc>
        <w:tc>
          <w:tcPr>
            <w:tcW w:w="2160" w:type="dxa"/>
            <w:shd w:val="clear" w:color="auto" w:fill="auto"/>
          </w:tcPr>
          <w:p w:rsidR="0087598D" w:rsidRPr="009C05DA" w:rsidRDefault="0087598D" w:rsidP="009C05DA">
            <w:pPr>
              <w:spacing w:after="0" w:line="240" w:lineRule="auto"/>
            </w:pPr>
            <w:r w:rsidRPr="009C05D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5DA">
              <w:instrText xml:space="preserve"> FORMCHECKBOX </w:instrText>
            </w:r>
            <w:r w:rsidR="000736E6" w:rsidRPr="009C05DA">
              <w:fldChar w:fldCharType="separate"/>
            </w:r>
            <w:r w:rsidRPr="009C05DA">
              <w:fldChar w:fldCharType="end"/>
            </w:r>
            <w:r w:rsidRPr="009C05DA">
              <w:t xml:space="preserve"> missing child/ kidnapping</w:t>
            </w:r>
          </w:p>
        </w:tc>
        <w:tc>
          <w:tcPr>
            <w:tcW w:w="2178" w:type="dxa"/>
            <w:shd w:val="clear" w:color="auto" w:fill="auto"/>
          </w:tcPr>
          <w:p w:rsidR="0087598D" w:rsidRPr="009C05DA" w:rsidRDefault="0087598D" w:rsidP="009C05DA">
            <w:pPr>
              <w:spacing w:after="0" w:line="240" w:lineRule="auto"/>
            </w:pPr>
            <w:r w:rsidRPr="009C05D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5DA">
              <w:instrText xml:space="preserve"> FORMCHECKBOX </w:instrText>
            </w:r>
            <w:r w:rsidR="000736E6" w:rsidRPr="009C05DA">
              <w:fldChar w:fldCharType="separate"/>
            </w:r>
            <w:r w:rsidRPr="009C05DA">
              <w:fldChar w:fldCharType="end"/>
            </w:r>
            <w:r w:rsidRPr="009C05DA">
              <w:t xml:space="preserve"> other: </w:t>
            </w:r>
          </w:p>
        </w:tc>
      </w:tr>
    </w:tbl>
    <w:p w:rsidR="0087598D" w:rsidRDefault="0087598D" w:rsidP="0087598D"/>
    <w:p w:rsidR="0087598D" w:rsidRPr="00A854F2" w:rsidRDefault="0087598D" w:rsidP="0087598D">
      <w:r>
        <w:t>Please rest assured</w:t>
      </w:r>
      <w:r w:rsidRPr="00A854F2">
        <w:t xml:space="preserve"> that </w:t>
      </w:r>
      <w:r w:rsidR="005C2D00">
        <w:t>we</w:t>
      </w:r>
      <w:r w:rsidRPr="00A854F2">
        <w:t xml:space="preserve"> will remain with and care for the children at all times d</w:t>
      </w:r>
      <w:r w:rsidR="003F0848">
        <w:t>uring an emergency to ensure</w:t>
      </w:r>
      <w:r w:rsidRPr="00A854F2">
        <w:t xml:space="preserve"> </w:t>
      </w:r>
      <w:r w:rsidR="00C7731C">
        <w:t>their</w:t>
      </w:r>
      <w:r w:rsidRPr="00A854F2">
        <w:t xml:space="preserve"> safety.  As always, please don’t hesitate to contact me if you have any questions or concerns.</w:t>
      </w:r>
    </w:p>
    <w:p w:rsidR="0087598D" w:rsidRPr="00A854F2" w:rsidRDefault="0087598D" w:rsidP="0087598D">
      <w:r w:rsidRPr="00A854F2">
        <w:t>Sincerely,</w:t>
      </w:r>
    </w:p>
    <w:p w:rsidR="0087598D" w:rsidRPr="00A854F2" w:rsidRDefault="0087598D" w:rsidP="0087598D"/>
    <w:p w:rsidR="0087598D" w:rsidRDefault="00C7731C" w:rsidP="0087598D">
      <w:r w:rsidRPr="009C05DA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Provider name"/>
            </w:textInput>
          </w:ffData>
        </w:fldChar>
      </w:r>
      <w:r w:rsidRPr="009C05DA">
        <w:rPr>
          <w:highlight w:val="lightGray"/>
        </w:rPr>
        <w:instrText xml:space="preserve"> FORMTEXT </w:instrText>
      </w:r>
      <w:r w:rsidRPr="009C05DA">
        <w:rPr>
          <w:highlight w:val="lightGray"/>
        </w:rPr>
      </w:r>
      <w:r w:rsidRPr="009C05DA">
        <w:rPr>
          <w:highlight w:val="lightGray"/>
        </w:rPr>
        <w:fldChar w:fldCharType="separate"/>
      </w:r>
      <w:r w:rsidRPr="009C05DA">
        <w:rPr>
          <w:noProof/>
          <w:highlight w:val="lightGray"/>
        </w:rPr>
        <w:t>Provider name</w:t>
      </w:r>
      <w:r w:rsidRPr="009C05DA">
        <w:rPr>
          <w:highlight w:val="lightGray"/>
        </w:rPr>
        <w:fldChar w:fldCharType="end"/>
      </w:r>
      <w:r w:rsidR="0087598D" w:rsidRPr="00A854F2">
        <w:tab/>
      </w:r>
    </w:p>
    <w:p w:rsidR="000A67E0" w:rsidRDefault="000A67E0"/>
    <w:p w:rsidR="00D50B73" w:rsidRDefault="00D50B73">
      <w:pPr>
        <w:rPr>
          <w:noProof/>
        </w:rPr>
      </w:pPr>
    </w:p>
    <w:p w:rsidR="000A67E0" w:rsidRDefault="000A67E0"/>
    <w:sectPr w:rsidR="000A67E0" w:rsidSect="00F54B4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6FB" w:rsidRDefault="004D06FB" w:rsidP="00430754">
      <w:pPr>
        <w:spacing w:after="0" w:line="240" w:lineRule="auto"/>
      </w:pPr>
      <w:r>
        <w:separator/>
      </w:r>
    </w:p>
  </w:endnote>
  <w:endnote w:type="continuationSeparator" w:id="0">
    <w:p w:rsidR="004D06FB" w:rsidRDefault="004D06FB" w:rsidP="00430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0A4" w:rsidRPr="00430754" w:rsidRDefault="006020A4">
    <w:pPr>
      <w:pStyle w:val="Footer"/>
      <w:rPr>
        <w:sz w:val="16"/>
      </w:rPr>
    </w:pPr>
    <w:r>
      <w:rPr>
        <w:sz w:val="16"/>
      </w:rPr>
      <w:t xml:space="preserve">Created by the Delaware Office of Child Care Licensing.  </w:t>
    </w:r>
    <w:r w:rsidRPr="00430754">
      <w:rPr>
        <w:sz w:val="16"/>
      </w:rPr>
      <w:t xml:space="preserve">Revised </w:t>
    </w:r>
    <w:r w:rsidR="00B27621">
      <w:rPr>
        <w:sz w:val="16"/>
      </w:rPr>
      <w:t>October</w:t>
    </w:r>
    <w:r w:rsidRPr="00430754">
      <w:rPr>
        <w:sz w:val="16"/>
      </w:rPr>
      <w:t xml:space="preserve"> 2015</w:t>
    </w:r>
    <w:r>
      <w:rPr>
        <w:sz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6FB" w:rsidRDefault="004D06FB" w:rsidP="00430754">
      <w:pPr>
        <w:spacing w:after="0" w:line="240" w:lineRule="auto"/>
      </w:pPr>
      <w:r>
        <w:separator/>
      </w:r>
    </w:p>
  </w:footnote>
  <w:footnote w:type="continuationSeparator" w:id="0">
    <w:p w:rsidR="004D06FB" w:rsidRDefault="004D06FB" w:rsidP="00430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9F44EA6"/>
    <w:lvl w:ilvl="0" w:tplc="8AB2786A">
      <w:start w:val="1"/>
      <w:numFmt w:val="bullet"/>
      <w:lvlText w:val="•"/>
      <w:lvlJc w:val="left"/>
      <w:pPr>
        <w:ind w:left="720" w:hanging="360"/>
      </w:pPr>
      <w:rPr>
        <w:rFonts w:ascii="Calibri" w:hAnsi="Calibri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9F2C68"/>
    <w:multiLevelType w:val="hybridMultilevel"/>
    <w:tmpl w:val="83F4AF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F6381"/>
    <w:multiLevelType w:val="hybridMultilevel"/>
    <w:tmpl w:val="3A4CC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33068"/>
    <w:multiLevelType w:val="hybridMultilevel"/>
    <w:tmpl w:val="CF546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F0206"/>
    <w:multiLevelType w:val="hybridMultilevel"/>
    <w:tmpl w:val="00ECD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3305E"/>
    <w:multiLevelType w:val="hybridMultilevel"/>
    <w:tmpl w:val="6750E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34190"/>
    <w:multiLevelType w:val="hybridMultilevel"/>
    <w:tmpl w:val="DB4A5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D26D79"/>
    <w:multiLevelType w:val="hybridMultilevel"/>
    <w:tmpl w:val="48567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44F"/>
    <w:rsid w:val="0000077A"/>
    <w:rsid w:val="000108DD"/>
    <w:rsid w:val="0001496E"/>
    <w:rsid w:val="00024780"/>
    <w:rsid w:val="00040AF7"/>
    <w:rsid w:val="00045063"/>
    <w:rsid w:val="00057217"/>
    <w:rsid w:val="000639E7"/>
    <w:rsid w:val="00063B0E"/>
    <w:rsid w:val="000736E6"/>
    <w:rsid w:val="000A67E0"/>
    <w:rsid w:val="000A6B86"/>
    <w:rsid w:val="001046DC"/>
    <w:rsid w:val="00123DBA"/>
    <w:rsid w:val="0012767B"/>
    <w:rsid w:val="001479D0"/>
    <w:rsid w:val="00162BCB"/>
    <w:rsid w:val="001B0AEF"/>
    <w:rsid w:val="001D48EB"/>
    <w:rsid w:val="001F5C3E"/>
    <w:rsid w:val="002001F7"/>
    <w:rsid w:val="00203070"/>
    <w:rsid w:val="00223331"/>
    <w:rsid w:val="00227300"/>
    <w:rsid w:val="00237FAC"/>
    <w:rsid w:val="00265A2B"/>
    <w:rsid w:val="002844F0"/>
    <w:rsid w:val="0029378B"/>
    <w:rsid w:val="002B5658"/>
    <w:rsid w:val="002C052B"/>
    <w:rsid w:val="00312DD6"/>
    <w:rsid w:val="0037101D"/>
    <w:rsid w:val="0037548D"/>
    <w:rsid w:val="00393849"/>
    <w:rsid w:val="00397069"/>
    <w:rsid w:val="003977EC"/>
    <w:rsid w:val="003F0848"/>
    <w:rsid w:val="003F4140"/>
    <w:rsid w:val="00400F96"/>
    <w:rsid w:val="00430754"/>
    <w:rsid w:val="00454549"/>
    <w:rsid w:val="00455304"/>
    <w:rsid w:val="00483A02"/>
    <w:rsid w:val="004862F4"/>
    <w:rsid w:val="004A143A"/>
    <w:rsid w:val="004B06F6"/>
    <w:rsid w:val="004B32C5"/>
    <w:rsid w:val="004B4020"/>
    <w:rsid w:val="004C12B4"/>
    <w:rsid w:val="004D06FB"/>
    <w:rsid w:val="004D1D13"/>
    <w:rsid w:val="004D75D2"/>
    <w:rsid w:val="004E1FA8"/>
    <w:rsid w:val="005028AB"/>
    <w:rsid w:val="00527ADE"/>
    <w:rsid w:val="005654C5"/>
    <w:rsid w:val="005853FD"/>
    <w:rsid w:val="005925AF"/>
    <w:rsid w:val="005A0129"/>
    <w:rsid w:val="005C2D00"/>
    <w:rsid w:val="005C32EC"/>
    <w:rsid w:val="005D6A3C"/>
    <w:rsid w:val="005E5F90"/>
    <w:rsid w:val="006020A4"/>
    <w:rsid w:val="00614C0A"/>
    <w:rsid w:val="00677041"/>
    <w:rsid w:val="006A3BDB"/>
    <w:rsid w:val="006F6526"/>
    <w:rsid w:val="00700531"/>
    <w:rsid w:val="007102F6"/>
    <w:rsid w:val="00711B3E"/>
    <w:rsid w:val="00714C15"/>
    <w:rsid w:val="007204DC"/>
    <w:rsid w:val="0072378B"/>
    <w:rsid w:val="007A1FBD"/>
    <w:rsid w:val="007F555E"/>
    <w:rsid w:val="00811A4B"/>
    <w:rsid w:val="008415C9"/>
    <w:rsid w:val="00853E07"/>
    <w:rsid w:val="0087598D"/>
    <w:rsid w:val="00877212"/>
    <w:rsid w:val="00892307"/>
    <w:rsid w:val="00895A94"/>
    <w:rsid w:val="008A644F"/>
    <w:rsid w:val="008A732C"/>
    <w:rsid w:val="008C2435"/>
    <w:rsid w:val="008C43FF"/>
    <w:rsid w:val="009028FB"/>
    <w:rsid w:val="00905C33"/>
    <w:rsid w:val="00912FAD"/>
    <w:rsid w:val="00914B9B"/>
    <w:rsid w:val="0093567E"/>
    <w:rsid w:val="00980187"/>
    <w:rsid w:val="009A27DE"/>
    <w:rsid w:val="009C0468"/>
    <w:rsid w:val="009C05DA"/>
    <w:rsid w:val="009C2A53"/>
    <w:rsid w:val="009F101B"/>
    <w:rsid w:val="009F4974"/>
    <w:rsid w:val="00A05E6D"/>
    <w:rsid w:val="00A222B5"/>
    <w:rsid w:val="00A27133"/>
    <w:rsid w:val="00A65EFB"/>
    <w:rsid w:val="00A66410"/>
    <w:rsid w:val="00A80A08"/>
    <w:rsid w:val="00AA3622"/>
    <w:rsid w:val="00AA54EF"/>
    <w:rsid w:val="00AB46AD"/>
    <w:rsid w:val="00AD536B"/>
    <w:rsid w:val="00AF1EFE"/>
    <w:rsid w:val="00B13869"/>
    <w:rsid w:val="00B27621"/>
    <w:rsid w:val="00B46801"/>
    <w:rsid w:val="00B51BF9"/>
    <w:rsid w:val="00B77500"/>
    <w:rsid w:val="00B87ACB"/>
    <w:rsid w:val="00B90920"/>
    <w:rsid w:val="00BC057A"/>
    <w:rsid w:val="00BD7BBD"/>
    <w:rsid w:val="00C1067B"/>
    <w:rsid w:val="00C140EB"/>
    <w:rsid w:val="00C45C38"/>
    <w:rsid w:val="00C46600"/>
    <w:rsid w:val="00C7731C"/>
    <w:rsid w:val="00C82BDA"/>
    <w:rsid w:val="00CE0A52"/>
    <w:rsid w:val="00CF6F6F"/>
    <w:rsid w:val="00D150C4"/>
    <w:rsid w:val="00D3044B"/>
    <w:rsid w:val="00D45377"/>
    <w:rsid w:val="00D475A1"/>
    <w:rsid w:val="00D50B73"/>
    <w:rsid w:val="00D702FE"/>
    <w:rsid w:val="00D851DD"/>
    <w:rsid w:val="00E17DFB"/>
    <w:rsid w:val="00E364BF"/>
    <w:rsid w:val="00E76429"/>
    <w:rsid w:val="00E85E57"/>
    <w:rsid w:val="00ED0914"/>
    <w:rsid w:val="00F27240"/>
    <w:rsid w:val="00F54B42"/>
    <w:rsid w:val="00F62FE9"/>
    <w:rsid w:val="00F91B12"/>
    <w:rsid w:val="00FA6C0C"/>
    <w:rsid w:val="00FB0621"/>
    <w:rsid w:val="00FD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07FDA9F-9644-4FA9-8121-95088594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A4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A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67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3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754"/>
  </w:style>
  <w:style w:type="paragraph" w:styleId="Footer">
    <w:name w:val="footer"/>
    <w:basedOn w:val="Normal"/>
    <w:link w:val="FooterChar"/>
    <w:uiPriority w:val="99"/>
    <w:unhideWhenUsed/>
    <w:rsid w:val="00430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lfcch-emergency-plan</Template>
  <TotalTime>0</TotalTime>
  <Pages>4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8555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Watkins, Deanna (DSCYF)</dc:creator>
  <cp:keywords/>
  <cp:lastModifiedBy>Guilford, Josephine G. (DSCYF)</cp:lastModifiedBy>
  <cp:revision>2</cp:revision>
  <dcterms:created xsi:type="dcterms:W3CDTF">2017-01-03T19:13:00Z</dcterms:created>
  <dcterms:modified xsi:type="dcterms:W3CDTF">2017-01-03T19:13:00Z</dcterms:modified>
</cp:coreProperties>
</file>